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7C" w:rsidRDefault="00975131" w:rsidP="009751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   </w:t>
      </w:r>
    </w:p>
    <w:p w:rsidR="00975131" w:rsidRPr="00424A6B" w:rsidRDefault="00975131" w:rsidP="009751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Внимание! Для номера данного Договора используйте последние семь цифр Вашего телефона.</w:t>
      </w:r>
    </w:p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ДОГОВОР № </w:t>
      </w:r>
      <w:r w:rsidR="0098177B">
        <w:rPr>
          <w:rFonts w:ascii="Arial" w:hAnsi="Arial" w:cs="Arial"/>
          <w:b/>
          <w:bCs/>
          <w:noProof/>
          <w:sz w:val="17"/>
          <w:szCs w:val="17"/>
        </w:rPr>
        <w:t>____________</w:t>
      </w:r>
    </w:p>
    <w:p w:rsidR="0098177B" w:rsidRPr="00EB0F29" w:rsidRDefault="0098177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17"/>
          <w:szCs w:val="17"/>
          <w:u w:val="single"/>
        </w:rPr>
      </w:pP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(с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условием 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доставк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и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1F1D5E" w:rsidRPr="0098177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2D29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</w:t>
            </w:r>
            <w:r w:rsidR="002D2923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20</w:t>
            </w: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4C21C6" w:rsidRPr="001A049F" w:rsidRDefault="004C21C6" w:rsidP="004C21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>
        <w:rPr>
          <w:rFonts w:ascii="Arial" w:hAnsi="Arial" w:cs="Arial"/>
          <w:noProof/>
          <w:sz w:val="17"/>
          <w:szCs w:val="17"/>
        </w:rPr>
        <w:t xml:space="preserve">твующего на основании 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(далее – книги)</w:t>
      </w:r>
      <w:r w:rsidR="0064515C">
        <w:rPr>
          <w:rFonts w:ascii="Arial" w:hAnsi="Arial" w:cs="Arial"/>
          <w:i/>
          <w:iCs/>
          <w:noProof/>
          <w:sz w:val="17"/>
          <w:szCs w:val="17"/>
        </w:rPr>
        <w:t xml:space="preserve">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по </w:t>
      </w:r>
      <w:r w:rsidR="0064515C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ниже следующим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>ценам с доставкой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57"/>
        <w:gridCol w:w="7482"/>
        <w:gridCol w:w="709"/>
        <w:gridCol w:w="659"/>
        <w:gridCol w:w="839"/>
      </w:tblGrid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98177B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D2923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3912F1" w:rsidRDefault="002D292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4346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законодательство в 2020 году</w:t>
            </w:r>
            <w:r>
              <w:rPr>
                <w:rFonts w:ascii="Virtec Times New Roman Uz" w:hAnsi="Virtec Times New Roman Uz" w:cs="Virtec Times New Roman Uz"/>
                <w:b/>
                <w:noProof/>
                <w:sz w:val="20"/>
                <w:szCs w:val="20"/>
              </w:rPr>
              <w:t xml:space="preserve"> </w:t>
            </w:r>
            <w:r w:rsidRPr="002D292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(Налоговый кодекс в новой редакции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и законы)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Default="002D2923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23" w:rsidRPr="006422BE" w:rsidRDefault="002D292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63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«Словарь бухгалтера», 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40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4327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средств», 2018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4330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2D292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09071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1765F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43</w:t>
            </w:r>
            <w:r w:rsidR="000447E3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3B0F39" w:rsidRPr="006422BE" w:rsidTr="0038245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31765F" w:rsidRDefault="00090710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31765F" w:rsidRDefault="003B0F39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31765F">
              <w:rPr>
                <w:rFonts w:ascii="Virtec Times New Roman Uz" w:hAnsi="Virtec Times New Roman Uz"/>
                <w:bCs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0848C1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6422BE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Default="003B0F39" w:rsidP="005A2DB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447E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62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6422BE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71297E" w:rsidRPr="006422BE" w:rsidTr="0038245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Default="0071297E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Pr="0031765F" w:rsidRDefault="0071297E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4347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Default="0071297E" w:rsidP="003824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ТМЗ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Pr="006422BE" w:rsidRDefault="0071297E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Default="0071297E" w:rsidP="005A2DB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64 000</w:t>
            </w:r>
            <w:bookmarkStart w:id="0" w:name="_GoBack"/>
            <w:bookmarkEnd w:id="0"/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297E" w:rsidRPr="006422BE" w:rsidRDefault="0071297E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(Тр.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24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BE0AA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59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0447E3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мустаєил ўрганиш учун єўлланма», 1 жилд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мустаєил ўрганиш учун єўлланма», 2 жилд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5A2DBC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іисобини миллий стандартлари, 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21-сон»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 w:rsidP="000447E3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тўплами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(21-сон  стандартдан ташєари)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5A2DB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5A2DBC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5A2DBC" w:rsidP="000447E3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0447E3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РискуллаевА.А.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11375" w:rsidP="005A2DBC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  <w:r w:rsidR="005A2DBC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157FF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F320A" w:rsidRPr="006422BE" w:rsidRDefault="002F320A" w:rsidP="003E6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«Комментарий к Налоговому кодексу РУз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15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5A2DBC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200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5A2DB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="005A2DB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5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5A2DB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трудовому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="005A2DB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0447E3">
              <w:rPr>
                <w:rFonts w:ascii="Virtec Times New Roman Uz" w:hAnsi="Virtec Times New Roman Uz" w:cs="Virtec Times New Roman Uz"/>
                <w:sz w:val="15"/>
                <w:szCs w:val="15"/>
              </w:rPr>
              <w:t>09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821B50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 w:rsidR="00821B50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2A624D" w:rsidRDefault="002F320A" w:rsidP="00821B50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«Годовой отчет–201</w:t>
            </w:r>
            <w:r w:rsidR="00821B50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9</w:t>
            </w: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»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821B50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22</w:t>
            </w:r>
            <w:r w:rsidR="002F320A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C816D6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2019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Default="002F320A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80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80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0447E3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7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5A2DBC" w:rsidP="000447E3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62</w:t>
            </w:r>
            <w:r w:rsidR="002F320A"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5A2DBC">
            <w:pPr>
              <w:ind w:left="113"/>
              <w:jc w:val="right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A2DBC">
              <w:rPr>
                <w:rFonts w:ascii="Virtec Times New Roman Uz" w:hAnsi="Virtec Times New Roman Uz" w:cs="Virtec Times New Roman Uz"/>
                <w:sz w:val="15"/>
                <w:szCs w:val="15"/>
              </w:rPr>
              <w:t>10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ИТОГО: 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1648B7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lastRenderedPageBreak/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B9034A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noProof/>
          <w:color w:val="FF0000"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3.1. Покупатель передает Издательству оформленный договор (экземпляр Издательства)  нарочно или </w:t>
      </w:r>
      <w:r w:rsidR="00793DDD">
        <w:rPr>
          <w:rFonts w:ascii="Arial" w:hAnsi="Arial" w:cs="Arial"/>
          <w:noProof/>
          <w:sz w:val="17"/>
          <w:szCs w:val="17"/>
        </w:rPr>
        <w:t xml:space="preserve">почтой.  </w:t>
      </w:r>
      <w:r w:rsidRPr="001A049F">
        <w:rPr>
          <w:rFonts w:ascii="Arial" w:hAnsi="Arial" w:cs="Arial"/>
          <w:noProof/>
          <w:sz w:val="17"/>
          <w:szCs w:val="17"/>
        </w:rPr>
        <w:t xml:space="preserve"> 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>Предварительно</w:t>
      </w:r>
      <w:r w:rsid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д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>ля оперативного исполнения Вашего заказа</w:t>
      </w:r>
      <w:r w:rsidR="00E51BFF" w:rsidRP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отправьте договор по т/факсу 71- 200-00-30 или телеграммой на тел.90-174-29-81, 90-978-04-16.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3.2. Издательство </w:t>
      </w:r>
      <w:r w:rsidR="0064515C">
        <w:rPr>
          <w:rFonts w:ascii="Arial" w:hAnsi="Arial" w:cs="Arial"/>
          <w:noProof/>
          <w:sz w:val="17"/>
          <w:szCs w:val="17"/>
        </w:rPr>
        <w:t xml:space="preserve">максимум </w:t>
      </w:r>
      <w:r w:rsidRPr="001A049F">
        <w:rPr>
          <w:rFonts w:ascii="Arial" w:hAnsi="Arial" w:cs="Arial"/>
          <w:noProof/>
          <w:sz w:val="17"/>
          <w:szCs w:val="17"/>
        </w:rPr>
        <w:t xml:space="preserve">в течение </w:t>
      </w:r>
      <w:r w:rsidR="0064515C">
        <w:rPr>
          <w:rFonts w:ascii="Arial" w:hAnsi="Arial" w:cs="Arial"/>
          <w:noProof/>
          <w:sz w:val="17"/>
          <w:szCs w:val="17"/>
        </w:rPr>
        <w:t>20</w:t>
      </w:r>
      <w:r w:rsidRPr="001A049F">
        <w:rPr>
          <w:rFonts w:ascii="Arial" w:hAnsi="Arial" w:cs="Arial"/>
          <w:noProof/>
          <w:sz w:val="17"/>
          <w:szCs w:val="17"/>
        </w:rPr>
        <w:t xml:space="preserve"> (</w:t>
      </w:r>
      <w:r w:rsidR="0064515C">
        <w:rPr>
          <w:rFonts w:ascii="Arial" w:hAnsi="Arial" w:cs="Arial"/>
          <w:noProof/>
          <w:sz w:val="17"/>
          <w:szCs w:val="17"/>
        </w:rPr>
        <w:t>двадцати</w:t>
      </w:r>
      <w:r w:rsidRPr="001A049F">
        <w:rPr>
          <w:rFonts w:ascii="Arial" w:hAnsi="Arial" w:cs="Arial"/>
          <w:noProof/>
          <w:sz w:val="17"/>
          <w:szCs w:val="17"/>
        </w:rPr>
        <w:t>) дней с момента получения от Покупателя денежных средств за книги и оформленного договора организует отправку готовых книг по следующему адресу Покупателя: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3"/>
        <w:gridCol w:w="313"/>
        <w:gridCol w:w="314"/>
        <w:gridCol w:w="314"/>
        <w:gridCol w:w="314"/>
        <w:gridCol w:w="138"/>
        <w:gridCol w:w="8118"/>
      </w:tblGrid>
      <w:tr w:rsidR="001F1D5E" w:rsidRPr="001A049F">
        <w:trPr>
          <w:trHeight w:val="7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</w:t>
            </w: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>Заполняет Покупатель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 xml:space="preserve">     </w:t>
            </w:r>
          </w:p>
        </w:tc>
      </w:tr>
      <w:tr w:rsidR="001F1D5E" w:rsidRPr="001A049F">
        <w:trPr>
          <w:trHeight w:val="380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</w:tr>
      <w:tr w:rsidR="001F1D5E" w:rsidRPr="001A049F">
        <w:trPr>
          <w:trHeight w:val="75"/>
        </w:trPr>
        <w:tc>
          <w:tcPr>
            <w:tcW w:w="111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Почтовый индекс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(область, город, район,  поселок, улица, массив, квартал, дом, квартира, комната)</w:t>
            </w:r>
          </w:p>
        </w:tc>
      </w:tr>
      <w:tr w:rsidR="001F1D5E" w:rsidRPr="001A049F">
        <w:trPr>
          <w:trHeight w:val="513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                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left="240" w:right="-54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Ф.И.О. контактного лица: __________________________________________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____    Телефон: 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_______________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___    </w:t>
            </w:r>
          </w:p>
        </w:tc>
      </w:tr>
    </w:tbl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   </w:t>
      </w:r>
    </w:p>
    <w:p w:rsidR="004B14C6" w:rsidRDefault="004B14C6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3.3.  Счет-фактура на отпущенную продкуцию будет </w:t>
      </w:r>
      <w:r w:rsidR="00B7155E">
        <w:rPr>
          <w:rFonts w:ascii="Arial" w:hAnsi="Arial" w:cs="Arial"/>
          <w:noProof/>
          <w:sz w:val="17"/>
          <w:szCs w:val="17"/>
        </w:rPr>
        <w:t>отпра</w:t>
      </w:r>
      <w:r w:rsidR="00431106">
        <w:rPr>
          <w:rFonts w:ascii="Arial" w:hAnsi="Arial" w:cs="Arial"/>
          <w:noProof/>
          <w:sz w:val="17"/>
          <w:szCs w:val="17"/>
        </w:rPr>
        <w:t>в</w:t>
      </w:r>
      <w:r w:rsidR="00B7155E">
        <w:rPr>
          <w:rFonts w:ascii="Arial" w:hAnsi="Arial" w:cs="Arial"/>
          <w:noProof/>
          <w:sz w:val="17"/>
          <w:szCs w:val="17"/>
        </w:rPr>
        <w:t xml:space="preserve">лена </w:t>
      </w:r>
      <w:r w:rsidR="00431106">
        <w:rPr>
          <w:rFonts w:ascii="Arial" w:hAnsi="Arial" w:cs="Arial"/>
          <w:noProof/>
          <w:sz w:val="17"/>
          <w:szCs w:val="17"/>
        </w:rPr>
        <w:t xml:space="preserve">покупателю </w:t>
      </w:r>
      <w:r w:rsidR="00B7155E">
        <w:rPr>
          <w:rFonts w:ascii="Arial" w:hAnsi="Arial" w:cs="Arial"/>
          <w:noProof/>
          <w:sz w:val="17"/>
          <w:szCs w:val="17"/>
        </w:rPr>
        <w:t>вместе с книгами.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3.4.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</w:t>
      </w:r>
      <w:r w:rsidRPr="0064515C">
        <w:rPr>
          <w:rFonts w:ascii="Arial" w:hAnsi="Arial" w:cs="Arial"/>
          <w:b/>
          <w:noProof/>
          <w:sz w:val="17"/>
          <w:szCs w:val="17"/>
        </w:rPr>
        <w:t xml:space="preserve">действует до 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>31 декабря 20</w:t>
      </w:r>
      <w:r w:rsidR="00EC207F">
        <w:rPr>
          <w:rFonts w:ascii="Arial" w:hAnsi="Arial" w:cs="Arial"/>
          <w:b/>
          <w:noProof/>
          <w:sz w:val="17"/>
          <w:szCs w:val="17"/>
        </w:rPr>
        <w:t>20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64515C">
        <w:rPr>
          <w:rFonts w:ascii="Arial" w:hAnsi="Arial" w:cs="Arial"/>
          <w:b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г.Ташкент, ул.Таллимаржон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64515C" w:rsidRDefault="00015CB5" w:rsidP="00C51D08">
            <w:pPr>
              <w:rPr>
                <w:rFonts w:ascii="Virtec Times New Roman Uz" w:hAnsi="Virtec Times New Roman Uz"/>
                <w:b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 xml:space="preserve">Тел/Факс: </w:t>
            </w: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200-00-30, 244-</w:t>
            </w:r>
            <w:r w:rsidR="00465E78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244-89-17, 244-02-01, 283-44-32</w:t>
            </w:r>
            <w:r w:rsidR="00015CB5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Р/с: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 xml:space="preserve">ОКЕД: </w:t>
      </w:r>
      <w:r w:rsidR="00EC207F">
        <w:rPr>
          <w:rFonts w:ascii="Virtec Times New Roman Uz" w:hAnsi="Virtec Times New Roman Uz"/>
          <w:sz w:val="18"/>
          <w:szCs w:val="18"/>
        </w:rPr>
        <w:t>58110</w:t>
      </w:r>
      <w:r w:rsidR="00015CB5">
        <w:rPr>
          <w:rFonts w:ascii="Virtec Times New Roman Uz" w:hAnsi="Virtec Times New Roman Uz"/>
          <w:sz w:val="18"/>
          <w:szCs w:val="18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CB5450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141605</wp:posOffset>
                  </wp:positionV>
                  <wp:extent cx="1518920" cy="1502410"/>
                  <wp:effectExtent l="19050" t="0" r="5080" b="0"/>
                  <wp:wrapNone/>
                  <wp:docPr id="9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_</w:t>
            </w:r>
            <w:r w:rsidR="00CB5450" w:rsidRPr="00CB5450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1374747</wp:posOffset>
                  </wp:positionH>
                  <wp:positionV relativeFrom="paragraph">
                    <wp:posOffset>262172</wp:posOffset>
                  </wp:positionV>
                  <wp:extent cx="1040075" cy="548640"/>
                  <wp:effectExtent l="19050" t="0" r="6350" b="0"/>
                  <wp:wrapNone/>
                  <wp:docPr id="4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____________  </w:t>
            </w:r>
            <w:r w:rsidR="00B9034A"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B9034A" w:rsidRDefault="00B9034A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47E3"/>
    <w:rsid w:val="00045A01"/>
    <w:rsid w:val="00050893"/>
    <w:rsid w:val="00054A04"/>
    <w:rsid w:val="0005746B"/>
    <w:rsid w:val="00067F99"/>
    <w:rsid w:val="00080280"/>
    <w:rsid w:val="00081146"/>
    <w:rsid w:val="000820AE"/>
    <w:rsid w:val="00082BCC"/>
    <w:rsid w:val="000830C7"/>
    <w:rsid w:val="000848C1"/>
    <w:rsid w:val="00090710"/>
    <w:rsid w:val="00093989"/>
    <w:rsid w:val="00094A3D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4E27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1778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648B7"/>
    <w:rsid w:val="0017346E"/>
    <w:rsid w:val="001831CC"/>
    <w:rsid w:val="00183D55"/>
    <w:rsid w:val="001914EE"/>
    <w:rsid w:val="00194584"/>
    <w:rsid w:val="001A049F"/>
    <w:rsid w:val="001A29AF"/>
    <w:rsid w:val="001A50E6"/>
    <w:rsid w:val="001B3488"/>
    <w:rsid w:val="001C2EA4"/>
    <w:rsid w:val="001C68E2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64E2"/>
    <w:rsid w:val="00234FA0"/>
    <w:rsid w:val="00235E83"/>
    <w:rsid w:val="0023718F"/>
    <w:rsid w:val="00241143"/>
    <w:rsid w:val="00242401"/>
    <w:rsid w:val="00253505"/>
    <w:rsid w:val="00255F33"/>
    <w:rsid w:val="00257B7E"/>
    <w:rsid w:val="00261D0F"/>
    <w:rsid w:val="00264135"/>
    <w:rsid w:val="0026429F"/>
    <w:rsid w:val="002677E2"/>
    <w:rsid w:val="002724A5"/>
    <w:rsid w:val="002742B1"/>
    <w:rsid w:val="00276A1C"/>
    <w:rsid w:val="00283AE0"/>
    <w:rsid w:val="00284A32"/>
    <w:rsid w:val="00287234"/>
    <w:rsid w:val="002903A7"/>
    <w:rsid w:val="00292F2F"/>
    <w:rsid w:val="00296FCD"/>
    <w:rsid w:val="002A182E"/>
    <w:rsid w:val="002B2005"/>
    <w:rsid w:val="002B476B"/>
    <w:rsid w:val="002C190B"/>
    <w:rsid w:val="002C43F0"/>
    <w:rsid w:val="002C611B"/>
    <w:rsid w:val="002C67B8"/>
    <w:rsid w:val="002D2923"/>
    <w:rsid w:val="002D3AA1"/>
    <w:rsid w:val="002D7502"/>
    <w:rsid w:val="002E103F"/>
    <w:rsid w:val="002F173E"/>
    <w:rsid w:val="002F320A"/>
    <w:rsid w:val="00304E82"/>
    <w:rsid w:val="00312AB1"/>
    <w:rsid w:val="003141A7"/>
    <w:rsid w:val="0031731F"/>
    <w:rsid w:val="0031765F"/>
    <w:rsid w:val="003359AC"/>
    <w:rsid w:val="0034085C"/>
    <w:rsid w:val="0034203C"/>
    <w:rsid w:val="00343043"/>
    <w:rsid w:val="00345236"/>
    <w:rsid w:val="00345675"/>
    <w:rsid w:val="0034611D"/>
    <w:rsid w:val="003532F2"/>
    <w:rsid w:val="00353420"/>
    <w:rsid w:val="00354046"/>
    <w:rsid w:val="00356AC3"/>
    <w:rsid w:val="003653BC"/>
    <w:rsid w:val="0036721A"/>
    <w:rsid w:val="003712A7"/>
    <w:rsid w:val="00371B2A"/>
    <w:rsid w:val="00374D37"/>
    <w:rsid w:val="003776CC"/>
    <w:rsid w:val="00382B3F"/>
    <w:rsid w:val="00390D92"/>
    <w:rsid w:val="003912F1"/>
    <w:rsid w:val="00393CB6"/>
    <w:rsid w:val="0039514C"/>
    <w:rsid w:val="00396355"/>
    <w:rsid w:val="003B0F39"/>
    <w:rsid w:val="003C104C"/>
    <w:rsid w:val="003C2DCB"/>
    <w:rsid w:val="003C41D1"/>
    <w:rsid w:val="003D73FC"/>
    <w:rsid w:val="003E6DBE"/>
    <w:rsid w:val="00410876"/>
    <w:rsid w:val="0041134D"/>
    <w:rsid w:val="004124C8"/>
    <w:rsid w:val="00413DC5"/>
    <w:rsid w:val="00425C78"/>
    <w:rsid w:val="00426425"/>
    <w:rsid w:val="00431106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1312"/>
    <w:rsid w:val="00494610"/>
    <w:rsid w:val="004A50C7"/>
    <w:rsid w:val="004A7FCE"/>
    <w:rsid w:val="004B14C6"/>
    <w:rsid w:val="004B57DF"/>
    <w:rsid w:val="004C1980"/>
    <w:rsid w:val="004C21C6"/>
    <w:rsid w:val="004C54E0"/>
    <w:rsid w:val="004D1592"/>
    <w:rsid w:val="004D408F"/>
    <w:rsid w:val="004D631F"/>
    <w:rsid w:val="004E11B6"/>
    <w:rsid w:val="004E50BE"/>
    <w:rsid w:val="004E5769"/>
    <w:rsid w:val="00501C8B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58F6"/>
    <w:rsid w:val="005603CF"/>
    <w:rsid w:val="0056350A"/>
    <w:rsid w:val="00574E01"/>
    <w:rsid w:val="00575CB3"/>
    <w:rsid w:val="00575FEE"/>
    <w:rsid w:val="00586675"/>
    <w:rsid w:val="005904CF"/>
    <w:rsid w:val="005A2DBC"/>
    <w:rsid w:val="005A4BE2"/>
    <w:rsid w:val="005A5E4F"/>
    <w:rsid w:val="005B00BF"/>
    <w:rsid w:val="005B0EE8"/>
    <w:rsid w:val="005B588C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515C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080"/>
    <w:rsid w:val="006F619D"/>
    <w:rsid w:val="00700620"/>
    <w:rsid w:val="007065F9"/>
    <w:rsid w:val="00710444"/>
    <w:rsid w:val="0071139B"/>
    <w:rsid w:val="00711BC4"/>
    <w:rsid w:val="0071297E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2F0A"/>
    <w:rsid w:val="0077622D"/>
    <w:rsid w:val="007816BA"/>
    <w:rsid w:val="0078539B"/>
    <w:rsid w:val="00791746"/>
    <w:rsid w:val="00793DDD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17FC8"/>
    <w:rsid w:val="00821B50"/>
    <w:rsid w:val="00821FE4"/>
    <w:rsid w:val="00823578"/>
    <w:rsid w:val="00824D2A"/>
    <w:rsid w:val="00825B07"/>
    <w:rsid w:val="0082612A"/>
    <w:rsid w:val="00833165"/>
    <w:rsid w:val="008337F6"/>
    <w:rsid w:val="00840FAA"/>
    <w:rsid w:val="00842A47"/>
    <w:rsid w:val="008474F3"/>
    <w:rsid w:val="00850EA6"/>
    <w:rsid w:val="00850FC5"/>
    <w:rsid w:val="008536DF"/>
    <w:rsid w:val="00856847"/>
    <w:rsid w:val="00857ED5"/>
    <w:rsid w:val="00862CD7"/>
    <w:rsid w:val="00863615"/>
    <w:rsid w:val="0086450C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B0604"/>
    <w:rsid w:val="008B184B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4476"/>
    <w:rsid w:val="0094664A"/>
    <w:rsid w:val="0095134A"/>
    <w:rsid w:val="009550B8"/>
    <w:rsid w:val="009562ED"/>
    <w:rsid w:val="00957382"/>
    <w:rsid w:val="0096348D"/>
    <w:rsid w:val="00964197"/>
    <w:rsid w:val="00972170"/>
    <w:rsid w:val="00975131"/>
    <w:rsid w:val="00977824"/>
    <w:rsid w:val="0098177B"/>
    <w:rsid w:val="00982B3A"/>
    <w:rsid w:val="00995BC8"/>
    <w:rsid w:val="009A07C6"/>
    <w:rsid w:val="009A0FAB"/>
    <w:rsid w:val="009A156C"/>
    <w:rsid w:val="009A217D"/>
    <w:rsid w:val="009A3D57"/>
    <w:rsid w:val="009A75C6"/>
    <w:rsid w:val="009B5568"/>
    <w:rsid w:val="009C3974"/>
    <w:rsid w:val="009C7017"/>
    <w:rsid w:val="009D1260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77C"/>
    <w:rsid w:val="00B34BAF"/>
    <w:rsid w:val="00B47A06"/>
    <w:rsid w:val="00B5228F"/>
    <w:rsid w:val="00B557BD"/>
    <w:rsid w:val="00B56C1A"/>
    <w:rsid w:val="00B57C05"/>
    <w:rsid w:val="00B67288"/>
    <w:rsid w:val="00B7155E"/>
    <w:rsid w:val="00B7370F"/>
    <w:rsid w:val="00B8457C"/>
    <w:rsid w:val="00B86E63"/>
    <w:rsid w:val="00B8758F"/>
    <w:rsid w:val="00B9034A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0AAB"/>
    <w:rsid w:val="00BE2099"/>
    <w:rsid w:val="00BF1ADD"/>
    <w:rsid w:val="00BF1D32"/>
    <w:rsid w:val="00BF35F1"/>
    <w:rsid w:val="00C00A53"/>
    <w:rsid w:val="00C13CA2"/>
    <w:rsid w:val="00C1466F"/>
    <w:rsid w:val="00C21638"/>
    <w:rsid w:val="00C2776C"/>
    <w:rsid w:val="00C33EED"/>
    <w:rsid w:val="00C3555D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864CA"/>
    <w:rsid w:val="00C91547"/>
    <w:rsid w:val="00CA0049"/>
    <w:rsid w:val="00CA5F44"/>
    <w:rsid w:val="00CB141A"/>
    <w:rsid w:val="00CB4059"/>
    <w:rsid w:val="00CB5450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433"/>
    <w:rsid w:val="00D11B59"/>
    <w:rsid w:val="00D1337E"/>
    <w:rsid w:val="00D15746"/>
    <w:rsid w:val="00D23506"/>
    <w:rsid w:val="00D31213"/>
    <w:rsid w:val="00D32D34"/>
    <w:rsid w:val="00D356BA"/>
    <w:rsid w:val="00D35913"/>
    <w:rsid w:val="00D40CA5"/>
    <w:rsid w:val="00D40EBC"/>
    <w:rsid w:val="00D5074C"/>
    <w:rsid w:val="00D54234"/>
    <w:rsid w:val="00D54F8E"/>
    <w:rsid w:val="00D557BC"/>
    <w:rsid w:val="00D6029E"/>
    <w:rsid w:val="00D60412"/>
    <w:rsid w:val="00D66C03"/>
    <w:rsid w:val="00D727E9"/>
    <w:rsid w:val="00D732BC"/>
    <w:rsid w:val="00D73A14"/>
    <w:rsid w:val="00D770D8"/>
    <w:rsid w:val="00D82BA8"/>
    <w:rsid w:val="00D87644"/>
    <w:rsid w:val="00D93B62"/>
    <w:rsid w:val="00DA3D50"/>
    <w:rsid w:val="00DA5166"/>
    <w:rsid w:val="00DB1DD0"/>
    <w:rsid w:val="00DB7930"/>
    <w:rsid w:val="00DD5F5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375"/>
    <w:rsid w:val="00E11B14"/>
    <w:rsid w:val="00E25402"/>
    <w:rsid w:val="00E35B85"/>
    <w:rsid w:val="00E44652"/>
    <w:rsid w:val="00E51BFF"/>
    <w:rsid w:val="00E53C22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0F29"/>
    <w:rsid w:val="00EB526E"/>
    <w:rsid w:val="00EB5639"/>
    <w:rsid w:val="00EC0EC5"/>
    <w:rsid w:val="00EC1A63"/>
    <w:rsid w:val="00EC207F"/>
    <w:rsid w:val="00EC5301"/>
    <w:rsid w:val="00EC63AF"/>
    <w:rsid w:val="00ED03E7"/>
    <w:rsid w:val="00ED14B0"/>
    <w:rsid w:val="00ED4E14"/>
    <w:rsid w:val="00ED6B17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223CA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7752A"/>
    <w:rsid w:val="00F84014"/>
    <w:rsid w:val="00F86C2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6F36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549E7"/>
  <w15:docId w15:val="{B65A0C42-61E1-4E2B-AED7-53DF8A18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16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C92C-6D11-48AF-925D-1E1A6CEC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</Template>
  <TotalTime>4</TotalTime>
  <Pages>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Akrom</dc:creator>
  <cp:lastModifiedBy>Admin</cp:lastModifiedBy>
  <cp:revision>3</cp:revision>
  <cp:lastPrinted>2019-06-14T06:25:00Z</cp:lastPrinted>
  <dcterms:created xsi:type="dcterms:W3CDTF">2020-07-14T10:33:00Z</dcterms:created>
  <dcterms:modified xsi:type="dcterms:W3CDTF">2020-07-14T10:35:00Z</dcterms:modified>
</cp:coreProperties>
</file>