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Pr="00424A6B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24A6B" w:rsidRPr="00907CB7">
        <w:rPr>
          <w:rFonts w:ascii="Arial" w:hAnsi="Arial" w:cs="Arial"/>
          <w:b/>
          <w:bCs/>
          <w:i/>
          <w:noProof/>
          <w:sz w:val="17"/>
          <w:szCs w:val="17"/>
        </w:rPr>
        <w:t>_____________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="0055216D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  <w:r w:rsidR="00C41F82" w:rsidRPr="00C41F82">
              <w:rPr>
                <w:rFonts w:ascii="Virtec Times New Roman Uz" w:hAnsi="Virtec Times New Roman Uz" w:cs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3912F1" w:rsidRDefault="00C775E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518F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2A624D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506672"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8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53E3B" w:rsidRPr="006422BE" w:rsidTr="00AF3FC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853E3B" w:rsidRPr="006422BE" w:rsidRDefault="00853E3B" w:rsidP="00AF3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853E3B" w:rsidRPr="006422BE" w:rsidRDefault="001518FA" w:rsidP="00AF3FC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853E3B" w:rsidRPr="006422BE" w:rsidRDefault="00853E3B" w:rsidP="00AF3FCA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Видеолекции «Изменения в налогообложении на 2019 г.»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853E3B" w:rsidRPr="006422BE" w:rsidRDefault="00853E3B" w:rsidP="00AF3FC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bottom"/>
          </w:tcPr>
          <w:p w:rsidR="00853E3B" w:rsidRDefault="00853E3B" w:rsidP="00AF3FCA">
            <w:pPr>
              <w:jc w:val="center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197 000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853E3B" w:rsidRPr="006422BE" w:rsidRDefault="00853E3B" w:rsidP="00AF3FC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53E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3B" w:rsidRPr="006422BE" w:rsidRDefault="00853E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3B" w:rsidRPr="006422BE" w:rsidRDefault="00853E3B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3B" w:rsidRPr="006422BE" w:rsidRDefault="00853E3B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3B" w:rsidRPr="006422BE" w:rsidRDefault="00853E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E3B" w:rsidRPr="006422BE" w:rsidRDefault="00853E3B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3B" w:rsidRPr="006422BE" w:rsidRDefault="00853E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1D3651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18FA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29B6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3E3B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1D0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776C"/>
    <w:rsid w:val="00C33EED"/>
    <w:rsid w:val="00C3555D"/>
    <w:rsid w:val="00C41F82"/>
    <w:rsid w:val="00C47C1B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7DE4"/>
    <w:rsid w:val="00E709A2"/>
    <w:rsid w:val="00E73CA0"/>
    <w:rsid w:val="00E7671E"/>
    <w:rsid w:val="00E76A3C"/>
    <w:rsid w:val="00E7751B"/>
    <w:rsid w:val="00E77C33"/>
    <w:rsid w:val="00E82649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25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13</cp:revision>
  <cp:lastPrinted>2018-04-06T07:19:00Z</cp:lastPrinted>
  <dcterms:created xsi:type="dcterms:W3CDTF">2019-02-12T08:20:00Z</dcterms:created>
  <dcterms:modified xsi:type="dcterms:W3CDTF">2019-04-16T06:07:00Z</dcterms:modified>
</cp:coreProperties>
</file>