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465E78" w:rsidRPr="00424A6B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     Внимание! Для номера данного Договора используйте последние семь цифр Вашего телефона.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907CB7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sz w:val="17"/>
          <w:szCs w:val="17"/>
        </w:rPr>
      </w:pPr>
      <w:r w:rsidRPr="00907CB7">
        <w:rPr>
          <w:rFonts w:ascii="Arial" w:hAnsi="Arial" w:cs="Arial"/>
          <w:b/>
          <w:bCs/>
          <w:i/>
          <w:noProof/>
          <w:sz w:val="17"/>
          <w:szCs w:val="17"/>
        </w:rPr>
        <w:t xml:space="preserve">ДОГОВОР № </w:t>
      </w:r>
      <w:r w:rsidR="00424A6B" w:rsidRPr="00907CB7">
        <w:rPr>
          <w:rFonts w:ascii="Arial" w:hAnsi="Arial" w:cs="Arial"/>
          <w:b/>
          <w:bCs/>
          <w:i/>
          <w:noProof/>
          <w:sz w:val="17"/>
          <w:szCs w:val="17"/>
        </w:rPr>
        <w:t>_____________</w:t>
      </w:r>
    </w:p>
    <w:p w:rsidR="00424A6B" w:rsidRPr="00E57DE4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FF0000"/>
          <w:sz w:val="14"/>
          <w:szCs w:val="14"/>
          <w:u w:val="single"/>
        </w:rPr>
      </w:pP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(</w:t>
      </w:r>
      <w:r w:rsidR="0022510C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на условиях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 xml:space="preserve"> 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самовывоз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а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424A6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«______»_________________201</w:t>
            </w:r>
            <w:r w:rsidR="00C753AF"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9</w:t>
            </w: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9A07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>, в лице начальника издательского отдела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>твующего на основании Приказа №</w:t>
      </w:r>
      <w:r w:rsidRPr="001A049F">
        <w:rPr>
          <w:rFonts w:ascii="Arial" w:hAnsi="Arial" w:cs="Arial"/>
          <w:noProof/>
          <w:sz w:val="17"/>
          <w:szCs w:val="17"/>
        </w:rPr>
        <w:t>26 от 1 мая</w:t>
      </w:r>
      <w:r>
        <w:rPr>
          <w:rFonts w:ascii="Arial" w:hAnsi="Arial" w:cs="Arial"/>
          <w:noProof/>
          <w:sz w:val="17"/>
          <w:szCs w:val="17"/>
        </w:rPr>
        <w:t xml:space="preserve"> 2015 года</w:t>
      </w:r>
      <w:r w:rsidRPr="001A049F">
        <w:rPr>
          <w:rFonts w:ascii="Arial" w:hAnsi="Arial" w:cs="Arial"/>
          <w:noProof/>
          <w:sz w:val="17"/>
          <w:szCs w:val="17"/>
        </w:rPr>
        <w:t xml:space="preserve">, с одной стороны,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_</w:t>
      </w:r>
      <w:r w:rsidRPr="006D57B1">
        <w:rPr>
          <w:rFonts w:ascii="Arial" w:hAnsi="Arial" w:cs="Arial"/>
          <w:noProof/>
          <w:sz w:val="17"/>
          <w:szCs w:val="17"/>
        </w:rPr>
        <w:t>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_________________________________________,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(далее – книги):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B8758F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3912F1" w:rsidRDefault="00B8758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2A624D">
              <w:rPr>
                <w:rFonts w:ascii="Virtec Times New Roman Uz" w:hAnsi="Virtec Times New Roman Uz" w:cs="Virtec Times New Roman Uz"/>
                <w:b/>
                <w:noProof/>
                <w:sz w:val="15"/>
                <w:szCs w:val="15"/>
              </w:rPr>
              <w:t>Налоговое законодательство в 2019 году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840FAA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321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НСБУ Республики Узбекистан»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(кроме НСБУ </w:t>
            </w:r>
            <w:r w:rsidR="0055216D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21),  201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7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47651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</w:t>
            </w:r>
            <w:r w:rsidR="001F1D5E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840FAA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320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</w:t>
            </w:r>
            <w:r w:rsidR="00FA7546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21»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7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47651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476517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  <w:lang w:val="en-US"/>
              </w:rPr>
              <w:t>51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775E6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3912F1" w:rsidRDefault="00C775E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6422BE" w:rsidRDefault="00722E5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C775E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Словарь бухгалтера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», 2017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30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3912F1" w:rsidRDefault="000848C1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Default="000848C1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35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3912F1" w:rsidRDefault="000848C1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Default="000848C1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33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1A6F4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 w:rsidR="001A6F49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(Тр.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 w:rsidR="00FA7546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35B85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840FA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E35B85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1F1D5E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0F3A3B" w:rsidRDefault="000F116C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1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0F3A3B" w:rsidRDefault="000F116C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2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116C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EC0EC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-сон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сон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907CB7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муаълиф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</w:t>
            </w:r>
            <w:r w:rsidR="002A624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084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0F3A3B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78 000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0F3A3B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 w:rsidR="006422BE"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98 000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0F3A3B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190 000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 w:rsid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тру</w:t>
            </w:r>
            <w:r w:rsidR="007218B6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д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овому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204 000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22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2A624D" w:rsidRDefault="00205BB7" w:rsidP="00506672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</w:pP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«Годовой отчет–201</w:t>
            </w:r>
            <w:r w:rsidR="00506672"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8</w:t>
            </w: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506672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506672">
              <w:rPr>
                <w:rFonts w:ascii="Virtec Times New Roman Uz" w:hAnsi="Virtec Times New Roman Uz" w:cs="Virtec Times New Roman Uz"/>
                <w:sz w:val="15"/>
                <w:szCs w:val="15"/>
              </w:rPr>
              <w:t>95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816D6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6422BE" w:rsidRDefault="00C816D6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C816D6" w:rsidRDefault="00C816D6" w:rsidP="00205BB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Default="00C816D6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68 000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6422BE" w:rsidRPr="006422BE" w:rsidTr="001D3651">
        <w:trPr>
          <w:trHeight w:val="23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И</w:t>
            </w:r>
            <w:r w:rsidR="0055216D"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ТОГО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6422BE" w:rsidRDefault="006422B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CB141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C816D6">
        <w:rPr>
          <w:rFonts w:ascii="Arial" w:hAnsi="Arial" w:cs="Arial"/>
          <w:i/>
          <w:iCs/>
          <w:sz w:val="14"/>
          <w:szCs w:val="14"/>
        </w:rPr>
        <w:t>Готовится к выпуск</w:t>
      </w:r>
      <w:r w:rsidR="00DF39D9">
        <w:rPr>
          <w:rFonts w:ascii="Arial" w:hAnsi="Arial" w:cs="Arial"/>
          <w:i/>
          <w:iCs/>
          <w:sz w:val="14"/>
          <w:szCs w:val="14"/>
        </w:rPr>
        <w:t>у</w:t>
      </w:r>
      <w:r w:rsidR="001F1D5E" w:rsidRPr="0055216D">
        <w:rPr>
          <w:rFonts w:ascii="Arial" w:hAnsi="Arial" w:cs="Arial"/>
          <w:b/>
          <w:bCs/>
          <w:i/>
          <w:iCs/>
          <w:sz w:val="14"/>
          <w:szCs w:val="14"/>
        </w:rPr>
        <w:t>.</w:t>
      </w:r>
      <w:r w:rsidR="001F1D5E" w:rsidRPr="00CB141A">
        <w:rPr>
          <w:rFonts w:ascii="Arial" w:hAnsi="Arial" w:cs="Arial"/>
          <w:b/>
          <w:bCs/>
          <w:i/>
          <w:iCs/>
          <w:sz w:val="14"/>
          <w:szCs w:val="14"/>
          <w:u w:val="single"/>
        </w:rPr>
        <w:t xml:space="preserve">  </w:t>
      </w:r>
    </w:p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C921F2" w:rsidRDefault="00C921F2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907CB7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>3.1.</w:t>
      </w:r>
      <w:r w:rsidR="001F1D5E" w:rsidRPr="001A049F">
        <w:rPr>
          <w:rFonts w:ascii="Arial" w:hAnsi="Arial" w:cs="Arial"/>
          <w:noProof/>
          <w:sz w:val="17"/>
          <w:szCs w:val="17"/>
        </w:rPr>
        <w:t xml:space="preserve"> Представитель Покупателя представляет 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(в отдел реализации по адресу г. Ташкент ул. Навои, 22)</w:t>
      </w:r>
      <w:r w:rsidR="00D8761B">
        <w:rPr>
          <w:rFonts w:ascii="Arial" w:hAnsi="Arial" w:cs="Arial"/>
          <w:noProof/>
          <w:sz w:val="17"/>
          <w:szCs w:val="17"/>
        </w:rPr>
        <w:t xml:space="preserve"> </w:t>
      </w:r>
      <w:r w:rsidR="001F1D5E" w:rsidRPr="001A049F">
        <w:rPr>
          <w:rFonts w:ascii="Arial" w:hAnsi="Arial" w:cs="Arial"/>
          <w:noProof/>
          <w:sz w:val="17"/>
          <w:szCs w:val="17"/>
        </w:rPr>
        <w:t>следующие документы: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оформленный экземпляр договора;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– доверенность, оформленную в соответствии с Положением о порядке выдачи доверенностей на получение товарно-материальных ценностей и отпуска их по доверенности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(рег. </w:t>
      </w:r>
      <w:r w:rsidR="006422BE">
        <w:rPr>
          <w:rFonts w:ascii="Arial" w:hAnsi="Arial" w:cs="Arial"/>
          <w:i/>
          <w:iCs/>
          <w:noProof/>
          <w:sz w:val="17"/>
          <w:szCs w:val="17"/>
        </w:rPr>
        <w:t>№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1245 от 27.05.2003 г.)</w:t>
      </w:r>
      <w:r w:rsidRPr="001A049F">
        <w:rPr>
          <w:rFonts w:ascii="Arial" w:hAnsi="Arial" w:cs="Arial"/>
          <w:noProof/>
          <w:sz w:val="17"/>
          <w:szCs w:val="17"/>
        </w:rPr>
        <w:t>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паспорт (или заменяющий его документ) лица, на которого оформлена доверенность;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3.2. Покупатель обязуется получить готовые книги в течение 10 (десяти) дней после поступления денежных средств на расчетный счет Издательства, в противном случае Издательство не несет ответственности за их наличие на складе.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</w:t>
      </w:r>
      <w:r w:rsidR="00907CB7">
        <w:rPr>
          <w:rFonts w:ascii="Arial" w:hAnsi="Arial" w:cs="Arial"/>
          <w:noProof/>
          <w:sz w:val="17"/>
          <w:szCs w:val="17"/>
        </w:rPr>
        <w:t>3</w:t>
      </w:r>
      <w:r w:rsidRPr="001A049F">
        <w:rPr>
          <w:rFonts w:ascii="Arial" w:hAnsi="Arial" w:cs="Arial"/>
          <w:noProof/>
          <w:sz w:val="17"/>
          <w:szCs w:val="17"/>
        </w:rPr>
        <w:t xml:space="preserve">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действует </w:t>
      </w:r>
      <w:r w:rsidRPr="00D8761B">
        <w:rPr>
          <w:rFonts w:ascii="Arial" w:hAnsi="Arial" w:cs="Arial"/>
          <w:b/>
          <w:noProof/>
          <w:sz w:val="17"/>
          <w:szCs w:val="17"/>
        </w:rPr>
        <w:t xml:space="preserve">до 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>31 декабря 201</w:t>
      </w:r>
      <w:r w:rsidR="00C753AF" w:rsidRPr="00D8761B">
        <w:rPr>
          <w:rFonts w:ascii="Arial" w:hAnsi="Arial" w:cs="Arial"/>
          <w:b/>
          <w:noProof/>
          <w:sz w:val="17"/>
          <w:szCs w:val="17"/>
        </w:rPr>
        <w:t>9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1A049F">
        <w:rPr>
          <w:rFonts w:ascii="Arial" w:hAnsi="Arial" w:cs="Arial"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015CB5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>Тел/Факс: 200-00-30, 244-</w:t>
            </w:r>
            <w:r w:rsidR="00465E78" w:rsidRPr="003C1BAB">
              <w:rPr>
                <w:rFonts w:ascii="Virtec Times New Roman Uz" w:hAnsi="Virtec Times New Roman Uz"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>244-89-17, 244-02-01, 283-44-32</w:t>
            </w:r>
            <w:r w:rsidR="00015CB5">
              <w:rPr>
                <w:rFonts w:ascii="Virtec Times New Roman Uz" w:hAnsi="Virtec Times New Roman Uz"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>ОКЕД: 18120.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93345</wp:posOffset>
            </wp:positionV>
            <wp:extent cx="1457325" cy="1441450"/>
            <wp:effectExtent l="19050" t="0" r="9525" b="0"/>
            <wp:wrapNone/>
            <wp:docPr id="9" name="Рисунок 2" descr="Топринт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ринт пе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13335</wp:posOffset>
                  </wp:positionV>
                  <wp:extent cx="1041400" cy="550545"/>
                  <wp:effectExtent l="19050" t="0" r="6350" b="0"/>
                  <wp:wrapNone/>
                  <wp:docPr id="10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Мелибаев.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44E5"/>
    <w:rsid w:val="00045A01"/>
    <w:rsid w:val="00050893"/>
    <w:rsid w:val="00054A04"/>
    <w:rsid w:val="0005746B"/>
    <w:rsid w:val="00067F99"/>
    <w:rsid w:val="00080280"/>
    <w:rsid w:val="00081146"/>
    <w:rsid w:val="000820AE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7346E"/>
    <w:rsid w:val="001831CC"/>
    <w:rsid w:val="00183D55"/>
    <w:rsid w:val="001914EE"/>
    <w:rsid w:val="00194584"/>
    <w:rsid w:val="001A049F"/>
    <w:rsid w:val="001A29AF"/>
    <w:rsid w:val="001A50E6"/>
    <w:rsid w:val="001A6F49"/>
    <w:rsid w:val="001B3488"/>
    <w:rsid w:val="001C2EA4"/>
    <w:rsid w:val="001C68E2"/>
    <w:rsid w:val="001D3651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510C"/>
    <w:rsid w:val="00225567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182E"/>
    <w:rsid w:val="002A624D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3E5FAD"/>
    <w:rsid w:val="004105F5"/>
    <w:rsid w:val="00410876"/>
    <w:rsid w:val="0041134D"/>
    <w:rsid w:val="004124C8"/>
    <w:rsid w:val="00413DC5"/>
    <w:rsid w:val="00424A6B"/>
    <w:rsid w:val="00425C78"/>
    <w:rsid w:val="00426425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50C7"/>
    <w:rsid w:val="004B57DF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06672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25CB"/>
    <w:rsid w:val="005603CF"/>
    <w:rsid w:val="0056350A"/>
    <w:rsid w:val="00574E01"/>
    <w:rsid w:val="00575CB3"/>
    <w:rsid w:val="00575FEE"/>
    <w:rsid w:val="00586675"/>
    <w:rsid w:val="005904CF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6878"/>
    <w:rsid w:val="00632533"/>
    <w:rsid w:val="006422BE"/>
    <w:rsid w:val="006423D6"/>
    <w:rsid w:val="0064256B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4149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622D"/>
    <w:rsid w:val="007816BA"/>
    <w:rsid w:val="0078539B"/>
    <w:rsid w:val="00791746"/>
    <w:rsid w:val="007A6E9A"/>
    <w:rsid w:val="007B068E"/>
    <w:rsid w:val="007B3D5D"/>
    <w:rsid w:val="007B525F"/>
    <w:rsid w:val="007B7DA1"/>
    <w:rsid w:val="007C2BD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3165"/>
    <w:rsid w:val="008337F6"/>
    <w:rsid w:val="00840FAA"/>
    <w:rsid w:val="00842A47"/>
    <w:rsid w:val="008474F3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07CB7"/>
    <w:rsid w:val="00911425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2B3A"/>
    <w:rsid w:val="00995BC8"/>
    <w:rsid w:val="009A07C6"/>
    <w:rsid w:val="009A0FAB"/>
    <w:rsid w:val="009A156C"/>
    <w:rsid w:val="009A217D"/>
    <w:rsid w:val="009A3D57"/>
    <w:rsid w:val="009B5568"/>
    <w:rsid w:val="009C6CAB"/>
    <w:rsid w:val="009C7017"/>
    <w:rsid w:val="009D1260"/>
    <w:rsid w:val="009D1746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207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7C05"/>
    <w:rsid w:val="00B67288"/>
    <w:rsid w:val="00B7370F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1EC2"/>
    <w:rsid w:val="00C13CA2"/>
    <w:rsid w:val="00C1466F"/>
    <w:rsid w:val="00C21638"/>
    <w:rsid w:val="00C2776C"/>
    <w:rsid w:val="00C33EED"/>
    <w:rsid w:val="00C3555D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921F2"/>
    <w:rsid w:val="00CA0049"/>
    <w:rsid w:val="00CA5F44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23506"/>
    <w:rsid w:val="00D31213"/>
    <w:rsid w:val="00D32D34"/>
    <w:rsid w:val="00D356BA"/>
    <w:rsid w:val="00D35913"/>
    <w:rsid w:val="00D40CA5"/>
    <w:rsid w:val="00D40EBC"/>
    <w:rsid w:val="00D47374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1B"/>
    <w:rsid w:val="00D87644"/>
    <w:rsid w:val="00D93B62"/>
    <w:rsid w:val="00DA3D50"/>
    <w:rsid w:val="00DA5166"/>
    <w:rsid w:val="00DB1DD0"/>
    <w:rsid w:val="00DB793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B14"/>
    <w:rsid w:val="00E35B85"/>
    <w:rsid w:val="00E44652"/>
    <w:rsid w:val="00E53C22"/>
    <w:rsid w:val="00E57DE4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5639"/>
    <w:rsid w:val="00EC0EC5"/>
    <w:rsid w:val="00EC1A63"/>
    <w:rsid w:val="00EC5301"/>
    <w:rsid w:val="00EC63AF"/>
    <w:rsid w:val="00ED03E7"/>
    <w:rsid w:val="00ED4E14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86C2A"/>
    <w:rsid w:val="00F91D6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3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7</cp:revision>
  <cp:lastPrinted>2018-04-06T07:19:00Z</cp:lastPrinted>
  <dcterms:created xsi:type="dcterms:W3CDTF">2019-02-12T08:20:00Z</dcterms:created>
  <dcterms:modified xsi:type="dcterms:W3CDTF">2019-02-12T08:42:00Z</dcterms:modified>
</cp:coreProperties>
</file>