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ДОГОВОР № </w:t>
      </w:r>
      <w:r w:rsidR="0098177B">
        <w:rPr>
          <w:rFonts w:ascii="Arial" w:hAnsi="Arial" w:cs="Arial"/>
          <w:b/>
          <w:bCs/>
          <w:noProof/>
          <w:sz w:val="17"/>
          <w:szCs w:val="17"/>
        </w:rPr>
        <w:t>____________</w:t>
      </w:r>
    </w:p>
    <w:p w:rsidR="0098177B" w:rsidRPr="00EB0F29" w:rsidRDefault="0098177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FF0000"/>
          <w:sz w:val="17"/>
          <w:szCs w:val="17"/>
          <w:u w:val="single"/>
        </w:rPr>
      </w:pP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(с</w:t>
      </w:r>
      <w:r w:rsidR="00EB0F29"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 xml:space="preserve"> условием </w:t>
      </w: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 xml:space="preserve"> доставк</w:t>
      </w:r>
      <w:r w:rsidR="00EB0F29"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и</w:t>
      </w: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98177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«______»_________________201</w:t>
            </w:r>
            <w:r w:rsidR="00C753AF"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9</w:t>
            </w: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4C21C6" w:rsidRPr="001A049F" w:rsidRDefault="004C21C6" w:rsidP="004C21C6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 xml:space="preserve">, в лице </w:t>
      </w:r>
      <w:r>
        <w:rPr>
          <w:rFonts w:ascii="Arial" w:hAnsi="Arial" w:cs="Arial"/>
          <w:noProof/>
          <w:sz w:val="17"/>
          <w:szCs w:val="17"/>
        </w:rPr>
        <w:t>директора</w:t>
      </w:r>
      <w:r w:rsidRPr="001A049F">
        <w:rPr>
          <w:rFonts w:ascii="Arial" w:hAnsi="Arial" w:cs="Arial"/>
          <w:noProof/>
          <w:sz w:val="17"/>
          <w:szCs w:val="17"/>
        </w:rPr>
        <w:t xml:space="preserve"> Мелибаева М.М., дейс</w:t>
      </w:r>
      <w:r>
        <w:rPr>
          <w:rFonts w:ascii="Arial" w:hAnsi="Arial" w:cs="Arial"/>
          <w:noProof/>
          <w:sz w:val="17"/>
          <w:szCs w:val="17"/>
        </w:rPr>
        <w:t xml:space="preserve">твующего на основании Устава </w:t>
      </w:r>
      <w:r w:rsidRPr="001A049F">
        <w:rPr>
          <w:rFonts w:ascii="Arial" w:hAnsi="Arial" w:cs="Arial"/>
          <w:noProof/>
          <w:sz w:val="17"/>
          <w:szCs w:val="17"/>
        </w:rPr>
        <w:t xml:space="preserve">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  <w:r>
        <w:rPr>
          <w:rFonts w:ascii="Arial" w:hAnsi="Arial" w:cs="Arial"/>
          <w:noProof/>
          <w:sz w:val="17"/>
          <w:szCs w:val="17"/>
        </w:rPr>
        <w:t xml:space="preserve">_____________________________________________________ </w:t>
      </w:r>
      <w:r w:rsidRPr="001A049F">
        <w:rPr>
          <w:rFonts w:ascii="Arial" w:hAnsi="Arial" w:cs="Arial"/>
          <w:noProof/>
          <w:sz w:val="17"/>
          <w:szCs w:val="17"/>
        </w:rPr>
        <w:t xml:space="preserve">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(далее – книги)</w:t>
      </w:r>
      <w:r w:rsidR="0064515C">
        <w:rPr>
          <w:rFonts w:ascii="Arial" w:hAnsi="Arial" w:cs="Arial"/>
          <w:i/>
          <w:iCs/>
          <w:noProof/>
          <w:sz w:val="17"/>
          <w:szCs w:val="17"/>
        </w:rPr>
        <w:t xml:space="preserve"> </w:t>
      </w:r>
      <w:r w:rsidR="00E11375" w:rsidRPr="00E11375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 xml:space="preserve">по </w:t>
      </w:r>
      <w:r w:rsidR="0064515C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 xml:space="preserve">ниже следующим </w:t>
      </w:r>
      <w:r w:rsidR="00E11375" w:rsidRPr="00E11375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>ценам с доставкой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57"/>
        <w:gridCol w:w="7482"/>
        <w:gridCol w:w="672"/>
        <w:gridCol w:w="13"/>
        <w:gridCol w:w="25"/>
        <w:gridCol w:w="659"/>
        <w:gridCol w:w="839"/>
      </w:tblGrid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66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840FAA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8D7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4321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8D729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НСБУ Республики Узбекистан»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(кроме НСБУ </w:t>
            </w: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21),  2017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840FAA" w:rsidTr="0086450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840FAA" w:rsidRDefault="0098177B" w:rsidP="00377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</w:t>
            </w:r>
            <w:r w:rsidR="003776CC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840FAA" w:rsidRDefault="0098177B" w:rsidP="003776C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«НСБУ №21»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(План счетов и Инструкция по его применению), 201</w:t>
            </w:r>
            <w:r w:rsidR="003776CC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3776C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48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31 500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«Учетная политика предприятия»,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«Словарь бухгалтера», 2017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том, 2018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том, 2018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средств», 2018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42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3B0F39" w:rsidRPr="006422BE" w:rsidTr="0038245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3912F1" w:rsidRDefault="003B0F39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3912F1" w:rsidRDefault="003B0F39" w:rsidP="0038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4343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0848C1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Учет основных средств и нематериальных активов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6422BE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61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F39" w:rsidRPr="006422BE" w:rsidRDefault="003B0F39" w:rsidP="0038245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(Тр.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75 000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108 000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«Билвосита солиєлар: ЄЄС, акциз солији»,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«Фойда солији»,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  <w:lang w:val="en-US"/>
              </w:rPr>
              <w:t>1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34 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8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мустаєил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», 1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8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мустаєил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», 2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proofErr w:type="spellStart"/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іисобини миллий стандартлари, 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21-сон»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тўплами</w:t>
            </w:r>
            <w:proofErr w:type="spellEnd"/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(21-сон 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стандартдан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ташєари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)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РискуллаевА.А.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58</w:t>
            </w:r>
            <w:r w:rsidR="00157FF0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78 000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«Комментарий к Налоговому кодексу </w:t>
            </w:r>
            <w:proofErr w:type="spellStart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РУз</w:t>
            </w:r>
            <w:proofErr w:type="spellEnd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98 000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190 000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трудовому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204 000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22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2A624D" w:rsidRDefault="002F320A" w:rsidP="00AC54FD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</w:pP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«Годовой отчет–2018»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195 000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C816D6" w:rsidRDefault="002F320A" w:rsidP="00AC54FD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2019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68 000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Налоговый навигатор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F7752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10</w:t>
            </w:r>
            <w:r w:rsidR="00F7752A">
              <w:rPr>
                <w:rFonts w:ascii="Virtec Times New Roman Uz" w:hAnsi="Virtec Times New Roman Uz" w:cs="Virtec Times New Roman Uz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rPr>
          <w:trHeight w:val="20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ИТОГО: 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F1D5E" w:rsidRPr="00CB141A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lastRenderedPageBreak/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B9034A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noProof/>
          <w:color w:val="FF0000"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3.1. Покупатель передает Издательству оформленный договор (экземпляр Издательства)  нарочно или </w:t>
      </w:r>
      <w:r w:rsidR="00793DDD">
        <w:rPr>
          <w:rFonts w:ascii="Arial" w:hAnsi="Arial" w:cs="Arial"/>
          <w:noProof/>
          <w:sz w:val="17"/>
          <w:szCs w:val="17"/>
        </w:rPr>
        <w:t xml:space="preserve">почтой.  </w:t>
      </w:r>
      <w:r w:rsidRPr="001A049F">
        <w:rPr>
          <w:rFonts w:ascii="Arial" w:hAnsi="Arial" w:cs="Arial"/>
          <w:noProof/>
          <w:sz w:val="17"/>
          <w:szCs w:val="17"/>
        </w:rPr>
        <w:t xml:space="preserve"> </w:t>
      </w:r>
      <w:r w:rsidR="00B9034A" w:rsidRPr="00B9034A">
        <w:rPr>
          <w:rFonts w:ascii="Arial" w:hAnsi="Arial" w:cs="Arial"/>
          <w:b/>
          <w:noProof/>
          <w:color w:val="FF0000"/>
          <w:sz w:val="17"/>
          <w:szCs w:val="17"/>
        </w:rPr>
        <w:t>Предварительно</w:t>
      </w:r>
      <w:r w:rsidR="00B9034A">
        <w:rPr>
          <w:rFonts w:ascii="Arial" w:hAnsi="Arial" w:cs="Arial"/>
          <w:b/>
          <w:noProof/>
          <w:color w:val="FF0000"/>
          <w:sz w:val="17"/>
          <w:szCs w:val="17"/>
        </w:rPr>
        <w:t>,</w:t>
      </w:r>
      <w:r w:rsidR="00B9034A" w:rsidRPr="00B9034A">
        <w:rPr>
          <w:rFonts w:ascii="Arial" w:hAnsi="Arial" w:cs="Arial"/>
          <w:b/>
          <w:noProof/>
          <w:color w:val="FF0000"/>
          <w:sz w:val="17"/>
          <w:szCs w:val="17"/>
        </w:rPr>
        <w:t xml:space="preserve"> д</w:t>
      </w:r>
      <w:r w:rsidR="00793DDD" w:rsidRPr="00B9034A">
        <w:rPr>
          <w:rFonts w:ascii="Arial" w:hAnsi="Arial" w:cs="Arial"/>
          <w:b/>
          <w:noProof/>
          <w:color w:val="FF0000"/>
          <w:sz w:val="17"/>
          <w:szCs w:val="17"/>
        </w:rPr>
        <w:t>ля оперативного исполнения Вашего заказа</w:t>
      </w:r>
      <w:r w:rsidR="00E51BFF" w:rsidRPr="00B9034A">
        <w:rPr>
          <w:rFonts w:ascii="Arial" w:hAnsi="Arial" w:cs="Arial"/>
          <w:b/>
          <w:noProof/>
          <w:color w:val="FF0000"/>
          <w:sz w:val="17"/>
          <w:szCs w:val="17"/>
        </w:rPr>
        <w:t>,</w:t>
      </w:r>
      <w:r w:rsidR="00793DDD" w:rsidRPr="00B9034A">
        <w:rPr>
          <w:rFonts w:ascii="Arial" w:hAnsi="Arial" w:cs="Arial"/>
          <w:b/>
          <w:noProof/>
          <w:color w:val="FF0000"/>
          <w:sz w:val="17"/>
          <w:szCs w:val="17"/>
        </w:rPr>
        <w:t xml:space="preserve"> отправьте договор по т/факсу 71- 200-00-30 или телеграммой на тел.90-174-29-81, 90-978-04-16.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3.2. Издательство </w:t>
      </w:r>
      <w:r w:rsidR="0064515C">
        <w:rPr>
          <w:rFonts w:ascii="Arial" w:hAnsi="Arial" w:cs="Arial"/>
          <w:noProof/>
          <w:sz w:val="17"/>
          <w:szCs w:val="17"/>
        </w:rPr>
        <w:t xml:space="preserve">максимум </w:t>
      </w:r>
      <w:r w:rsidRPr="001A049F">
        <w:rPr>
          <w:rFonts w:ascii="Arial" w:hAnsi="Arial" w:cs="Arial"/>
          <w:noProof/>
          <w:sz w:val="17"/>
          <w:szCs w:val="17"/>
        </w:rPr>
        <w:t xml:space="preserve">в течение </w:t>
      </w:r>
      <w:r w:rsidR="0064515C">
        <w:rPr>
          <w:rFonts w:ascii="Arial" w:hAnsi="Arial" w:cs="Arial"/>
          <w:noProof/>
          <w:sz w:val="17"/>
          <w:szCs w:val="17"/>
        </w:rPr>
        <w:t>20</w:t>
      </w:r>
      <w:r w:rsidRPr="001A049F">
        <w:rPr>
          <w:rFonts w:ascii="Arial" w:hAnsi="Arial" w:cs="Arial"/>
          <w:noProof/>
          <w:sz w:val="17"/>
          <w:szCs w:val="17"/>
        </w:rPr>
        <w:t xml:space="preserve"> (</w:t>
      </w:r>
      <w:r w:rsidR="0064515C">
        <w:rPr>
          <w:rFonts w:ascii="Arial" w:hAnsi="Arial" w:cs="Arial"/>
          <w:noProof/>
          <w:sz w:val="17"/>
          <w:szCs w:val="17"/>
        </w:rPr>
        <w:t>двадцати</w:t>
      </w:r>
      <w:r w:rsidRPr="001A049F">
        <w:rPr>
          <w:rFonts w:ascii="Arial" w:hAnsi="Arial" w:cs="Arial"/>
          <w:noProof/>
          <w:sz w:val="17"/>
          <w:szCs w:val="17"/>
        </w:rPr>
        <w:t>) дней с момента получения от Покупателя денежных средств за книги и оформленного договора организует отправку готовых книг по следующему адресу Покупателя: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315"/>
        <w:gridCol w:w="315"/>
        <w:gridCol w:w="314"/>
        <w:gridCol w:w="314"/>
        <w:gridCol w:w="314"/>
        <w:gridCol w:w="138"/>
        <w:gridCol w:w="8142"/>
      </w:tblGrid>
      <w:tr w:rsidR="001F1D5E" w:rsidRPr="001A049F">
        <w:trPr>
          <w:trHeight w:val="75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</w:t>
            </w: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>Заполняет Покупатель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 xml:space="preserve">     </w:t>
            </w:r>
          </w:p>
        </w:tc>
      </w:tr>
      <w:tr w:rsidR="001F1D5E" w:rsidRPr="001A049F">
        <w:trPr>
          <w:trHeight w:val="380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</w:tr>
      <w:tr w:rsidR="001F1D5E" w:rsidRPr="001A049F">
        <w:trPr>
          <w:trHeight w:val="75"/>
        </w:trPr>
        <w:tc>
          <w:tcPr>
            <w:tcW w:w="1116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Почтовый индекс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(область, город, район,  поселок, улица, массив, квартал, дом, квартира, комната)</w:t>
            </w:r>
          </w:p>
        </w:tc>
      </w:tr>
      <w:tr w:rsidR="001F1D5E" w:rsidRPr="001A049F">
        <w:trPr>
          <w:trHeight w:val="513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                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left="240" w:right="-54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Ф.И.О. контактного лица: __________________________________________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____    Телефон: 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_______________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___    </w:t>
            </w:r>
          </w:p>
        </w:tc>
      </w:tr>
    </w:tbl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   </w:t>
      </w:r>
    </w:p>
    <w:p w:rsidR="004B14C6" w:rsidRDefault="004B14C6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3.3.  Счет-фактура на отпущенную продкуцию будет </w:t>
      </w:r>
      <w:r w:rsidR="00B7155E">
        <w:rPr>
          <w:rFonts w:ascii="Arial" w:hAnsi="Arial" w:cs="Arial"/>
          <w:noProof/>
          <w:sz w:val="17"/>
          <w:szCs w:val="17"/>
        </w:rPr>
        <w:t>отпра</w:t>
      </w:r>
      <w:r w:rsidR="00431106">
        <w:rPr>
          <w:rFonts w:ascii="Arial" w:hAnsi="Arial" w:cs="Arial"/>
          <w:noProof/>
          <w:sz w:val="17"/>
          <w:szCs w:val="17"/>
        </w:rPr>
        <w:t>в</w:t>
      </w:r>
      <w:r w:rsidR="00B7155E">
        <w:rPr>
          <w:rFonts w:ascii="Arial" w:hAnsi="Arial" w:cs="Arial"/>
          <w:noProof/>
          <w:sz w:val="17"/>
          <w:szCs w:val="17"/>
        </w:rPr>
        <w:t xml:space="preserve">лена </w:t>
      </w:r>
      <w:r w:rsidR="00431106">
        <w:rPr>
          <w:rFonts w:ascii="Arial" w:hAnsi="Arial" w:cs="Arial"/>
          <w:noProof/>
          <w:sz w:val="17"/>
          <w:szCs w:val="17"/>
        </w:rPr>
        <w:t xml:space="preserve">покупателю </w:t>
      </w:r>
      <w:r w:rsidR="00B7155E">
        <w:rPr>
          <w:rFonts w:ascii="Arial" w:hAnsi="Arial" w:cs="Arial"/>
          <w:noProof/>
          <w:sz w:val="17"/>
          <w:szCs w:val="17"/>
        </w:rPr>
        <w:t>вместе с книгами.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3.4.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</w:t>
      </w:r>
      <w:r w:rsidRPr="0064515C">
        <w:rPr>
          <w:rFonts w:ascii="Arial" w:hAnsi="Arial" w:cs="Arial"/>
          <w:b/>
          <w:noProof/>
          <w:sz w:val="17"/>
          <w:szCs w:val="17"/>
        </w:rPr>
        <w:t xml:space="preserve">действует до 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>31 декабря 201</w:t>
      </w:r>
      <w:r w:rsidR="00C753AF" w:rsidRPr="0064515C">
        <w:rPr>
          <w:rFonts w:ascii="Arial" w:hAnsi="Arial" w:cs="Arial"/>
          <w:b/>
          <w:noProof/>
          <w:sz w:val="17"/>
          <w:szCs w:val="17"/>
        </w:rPr>
        <w:t>9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64515C">
        <w:rPr>
          <w:rFonts w:ascii="Arial" w:hAnsi="Arial" w:cs="Arial"/>
          <w:b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.Т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ашкент, </w:t>
            </w:r>
            <w:proofErr w:type="spell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ул.Таллимаржон</w:t>
            </w:r>
            <w:proofErr w:type="spell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64515C" w:rsidRDefault="00015CB5" w:rsidP="00C51D08">
            <w:pPr>
              <w:rPr>
                <w:rFonts w:ascii="Virtec Times New Roman Uz" w:hAnsi="Virtec Times New Roman Uz"/>
                <w:b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 xml:space="preserve">Тел/Факс: </w:t>
            </w: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200-00-30, 244-</w:t>
            </w:r>
            <w:r w:rsidR="00465E78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244-89-17, 244-02-01, 283-44-32</w:t>
            </w:r>
            <w:r w:rsidR="00015CB5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Р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>ОКЕД: 18120.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1750"/>
        <w:gridCol w:w="5137"/>
      </w:tblGrid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CB5450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141605</wp:posOffset>
                  </wp:positionV>
                  <wp:extent cx="1518920" cy="1502410"/>
                  <wp:effectExtent l="19050" t="0" r="5080" b="0"/>
                  <wp:wrapNone/>
                  <wp:docPr id="9" name="Рисунок 2" descr="Топринт пе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принт 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50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5E78" w:rsidRPr="003C1BAB" w:rsidRDefault="00465E78" w:rsidP="00B9034A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>М.П.</w:t>
            </w:r>
            <w:r w:rsidR="00B9034A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_</w:t>
            </w:r>
            <w:r w:rsidR="00CB5450" w:rsidRPr="00CB5450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1374747</wp:posOffset>
                  </wp:positionH>
                  <wp:positionV relativeFrom="paragraph">
                    <wp:posOffset>262172</wp:posOffset>
                  </wp:positionV>
                  <wp:extent cx="1040075" cy="548640"/>
                  <wp:effectExtent l="19050" t="0" r="6350" b="0"/>
                  <wp:wrapNone/>
                  <wp:docPr id="4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034A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____________  </w:t>
            </w:r>
            <w:r w:rsidR="00B9034A"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B9034A" w:rsidRDefault="00B9034A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B9034A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5A01"/>
    <w:rsid w:val="00050893"/>
    <w:rsid w:val="00054A04"/>
    <w:rsid w:val="0005746B"/>
    <w:rsid w:val="00067F99"/>
    <w:rsid w:val="00080280"/>
    <w:rsid w:val="00081146"/>
    <w:rsid w:val="000820AE"/>
    <w:rsid w:val="00082BCC"/>
    <w:rsid w:val="000830C7"/>
    <w:rsid w:val="000848C1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CB4"/>
    <w:rsid w:val="000C2F7F"/>
    <w:rsid w:val="000C45AF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2B6B"/>
    <w:rsid w:val="00123D60"/>
    <w:rsid w:val="00124FC8"/>
    <w:rsid w:val="00125601"/>
    <w:rsid w:val="00140AD4"/>
    <w:rsid w:val="001460B6"/>
    <w:rsid w:val="00152D46"/>
    <w:rsid w:val="0015422C"/>
    <w:rsid w:val="001559FA"/>
    <w:rsid w:val="00156084"/>
    <w:rsid w:val="00157FF0"/>
    <w:rsid w:val="00160247"/>
    <w:rsid w:val="0017346E"/>
    <w:rsid w:val="001831CC"/>
    <w:rsid w:val="00183D55"/>
    <w:rsid w:val="001914EE"/>
    <w:rsid w:val="00194584"/>
    <w:rsid w:val="001A049F"/>
    <w:rsid w:val="001A29AF"/>
    <w:rsid w:val="001A50E6"/>
    <w:rsid w:val="001B3488"/>
    <w:rsid w:val="001C2EA4"/>
    <w:rsid w:val="001C68E2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64E2"/>
    <w:rsid w:val="00234FA0"/>
    <w:rsid w:val="00235E83"/>
    <w:rsid w:val="0023718F"/>
    <w:rsid w:val="00241143"/>
    <w:rsid w:val="00242401"/>
    <w:rsid w:val="00255F33"/>
    <w:rsid w:val="00257B7E"/>
    <w:rsid w:val="00261D0F"/>
    <w:rsid w:val="00264135"/>
    <w:rsid w:val="0026429F"/>
    <w:rsid w:val="002677E2"/>
    <w:rsid w:val="002724A5"/>
    <w:rsid w:val="002742B1"/>
    <w:rsid w:val="00276A1C"/>
    <w:rsid w:val="00283AE0"/>
    <w:rsid w:val="00284A32"/>
    <w:rsid w:val="00287234"/>
    <w:rsid w:val="002903A7"/>
    <w:rsid w:val="00292F2F"/>
    <w:rsid w:val="00296FCD"/>
    <w:rsid w:val="002A182E"/>
    <w:rsid w:val="002B2005"/>
    <w:rsid w:val="002B476B"/>
    <w:rsid w:val="002C190B"/>
    <w:rsid w:val="002C43F0"/>
    <w:rsid w:val="002C611B"/>
    <w:rsid w:val="002C67B8"/>
    <w:rsid w:val="002D3AA1"/>
    <w:rsid w:val="002D7502"/>
    <w:rsid w:val="002E103F"/>
    <w:rsid w:val="002F173E"/>
    <w:rsid w:val="002F320A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2F2"/>
    <w:rsid w:val="00353420"/>
    <w:rsid w:val="00354046"/>
    <w:rsid w:val="00356AC3"/>
    <w:rsid w:val="003653BC"/>
    <w:rsid w:val="0036721A"/>
    <w:rsid w:val="003712A7"/>
    <w:rsid w:val="00371B2A"/>
    <w:rsid w:val="00374D37"/>
    <w:rsid w:val="003776CC"/>
    <w:rsid w:val="00382B3F"/>
    <w:rsid w:val="00390D92"/>
    <w:rsid w:val="003912F1"/>
    <w:rsid w:val="00393CB6"/>
    <w:rsid w:val="0039514C"/>
    <w:rsid w:val="00396355"/>
    <w:rsid w:val="003B0F39"/>
    <w:rsid w:val="003C104C"/>
    <w:rsid w:val="003C2DCB"/>
    <w:rsid w:val="003C41D1"/>
    <w:rsid w:val="003D73FC"/>
    <w:rsid w:val="00410876"/>
    <w:rsid w:val="0041134D"/>
    <w:rsid w:val="004124C8"/>
    <w:rsid w:val="00413DC5"/>
    <w:rsid w:val="00425C78"/>
    <w:rsid w:val="00426425"/>
    <w:rsid w:val="00431106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A50C7"/>
    <w:rsid w:val="004A7FCE"/>
    <w:rsid w:val="004B14C6"/>
    <w:rsid w:val="004B57DF"/>
    <w:rsid w:val="004C1980"/>
    <w:rsid w:val="004C21C6"/>
    <w:rsid w:val="004C54E0"/>
    <w:rsid w:val="004D1592"/>
    <w:rsid w:val="004D408F"/>
    <w:rsid w:val="004D631F"/>
    <w:rsid w:val="004E11B6"/>
    <w:rsid w:val="004E50BE"/>
    <w:rsid w:val="004E5769"/>
    <w:rsid w:val="00501C8B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58F6"/>
    <w:rsid w:val="005603CF"/>
    <w:rsid w:val="0056350A"/>
    <w:rsid w:val="00574E01"/>
    <w:rsid w:val="00575CB3"/>
    <w:rsid w:val="00575FEE"/>
    <w:rsid w:val="00586675"/>
    <w:rsid w:val="005904CF"/>
    <w:rsid w:val="005A4BE2"/>
    <w:rsid w:val="005A5E4F"/>
    <w:rsid w:val="005B00BF"/>
    <w:rsid w:val="005B0EE8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6878"/>
    <w:rsid w:val="00632533"/>
    <w:rsid w:val="006422BE"/>
    <w:rsid w:val="006423D6"/>
    <w:rsid w:val="0064256B"/>
    <w:rsid w:val="0064515C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7EAC"/>
    <w:rsid w:val="0075128E"/>
    <w:rsid w:val="00756978"/>
    <w:rsid w:val="00763E64"/>
    <w:rsid w:val="0077622D"/>
    <w:rsid w:val="007816BA"/>
    <w:rsid w:val="0078539B"/>
    <w:rsid w:val="00791746"/>
    <w:rsid w:val="00793DDD"/>
    <w:rsid w:val="007A6E9A"/>
    <w:rsid w:val="007B068E"/>
    <w:rsid w:val="007B3D5D"/>
    <w:rsid w:val="007B525F"/>
    <w:rsid w:val="007B7DA1"/>
    <w:rsid w:val="007C2BDB"/>
    <w:rsid w:val="007C3CC1"/>
    <w:rsid w:val="007C65B1"/>
    <w:rsid w:val="007C6D07"/>
    <w:rsid w:val="007D4175"/>
    <w:rsid w:val="007E08A6"/>
    <w:rsid w:val="007E0DC3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1FE4"/>
    <w:rsid w:val="00823578"/>
    <w:rsid w:val="00825B07"/>
    <w:rsid w:val="00833165"/>
    <w:rsid w:val="008337F6"/>
    <w:rsid w:val="00840FAA"/>
    <w:rsid w:val="00842A47"/>
    <w:rsid w:val="008474F3"/>
    <w:rsid w:val="00850EA6"/>
    <w:rsid w:val="00850FC5"/>
    <w:rsid w:val="008536DF"/>
    <w:rsid w:val="00856847"/>
    <w:rsid w:val="00857ED5"/>
    <w:rsid w:val="00862CD7"/>
    <w:rsid w:val="00863615"/>
    <w:rsid w:val="0086450C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B184B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11425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4476"/>
    <w:rsid w:val="0094664A"/>
    <w:rsid w:val="0095134A"/>
    <w:rsid w:val="009550B8"/>
    <w:rsid w:val="009562ED"/>
    <w:rsid w:val="00957382"/>
    <w:rsid w:val="0096348D"/>
    <w:rsid w:val="00964197"/>
    <w:rsid w:val="00972170"/>
    <w:rsid w:val="00977824"/>
    <w:rsid w:val="0098177B"/>
    <w:rsid w:val="00982B3A"/>
    <w:rsid w:val="00995BC8"/>
    <w:rsid w:val="009A07C6"/>
    <w:rsid w:val="009A0FAB"/>
    <w:rsid w:val="009A156C"/>
    <w:rsid w:val="009A217D"/>
    <w:rsid w:val="009A3D57"/>
    <w:rsid w:val="009B5568"/>
    <w:rsid w:val="009C3974"/>
    <w:rsid w:val="009C7017"/>
    <w:rsid w:val="009D1260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D89"/>
    <w:rsid w:val="00AB7B31"/>
    <w:rsid w:val="00AC164F"/>
    <w:rsid w:val="00AD382B"/>
    <w:rsid w:val="00AD44C2"/>
    <w:rsid w:val="00AD4B2C"/>
    <w:rsid w:val="00AE2FF7"/>
    <w:rsid w:val="00AE4D3A"/>
    <w:rsid w:val="00AF10E1"/>
    <w:rsid w:val="00AF3573"/>
    <w:rsid w:val="00B01D0B"/>
    <w:rsid w:val="00B31CA8"/>
    <w:rsid w:val="00B33004"/>
    <w:rsid w:val="00B33454"/>
    <w:rsid w:val="00B34BAF"/>
    <w:rsid w:val="00B47A06"/>
    <w:rsid w:val="00B5228F"/>
    <w:rsid w:val="00B557BD"/>
    <w:rsid w:val="00B56C1A"/>
    <w:rsid w:val="00B57C05"/>
    <w:rsid w:val="00B67288"/>
    <w:rsid w:val="00B7155E"/>
    <w:rsid w:val="00B7370F"/>
    <w:rsid w:val="00B8457C"/>
    <w:rsid w:val="00B86E63"/>
    <w:rsid w:val="00B8758F"/>
    <w:rsid w:val="00B9034A"/>
    <w:rsid w:val="00B92020"/>
    <w:rsid w:val="00B95BCE"/>
    <w:rsid w:val="00B96A84"/>
    <w:rsid w:val="00BA347C"/>
    <w:rsid w:val="00BA7612"/>
    <w:rsid w:val="00BB2B6E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13CA2"/>
    <w:rsid w:val="00C1466F"/>
    <w:rsid w:val="00C21638"/>
    <w:rsid w:val="00C2776C"/>
    <w:rsid w:val="00C33EED"/>
    <w:rsid w:val="00C3555D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91547"/>
    <w:rsid w:val="00CA0049"/>
    <w:rsid w:val="00CA5F44"/>
    <w:rsid w:val="00CB141A"/>
    <w:rsid w:val="00CB4059"/>
    <w:rsid w:val="00CB5450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B59"/>
    <w:rsid w:val="00D1337E"/>
    <w:rsid w:val="00D15746"/>
    <w:rsid w:val="00D23506"/>
    <w:rsid w:val="00D31213"/>
    <w:rsid w:val="00D32D34"/>
    <w:rsid w:val="00D356BA"/>
    <w:rsid w:val="00D35913"/>
    <w:rsid w:val="00D40CA5"/>
    <w:rsid w:val="00D40EBC"/>
    <w:rsid w:val="00D54234"/>
    <w:rsid w:val="00D54F8E"/>
    <w:rsid w:val="00D557BC"/>
    <w:rsid w:val="00D6029E"/>
    <w:rsid w:val="00D60412"/>
    <w:rsid w:val="00D66C03"/>
    <w:rsid w:val="00D727E9"/>
    <w:rsid w:val="00D732BC"/>
    <w:rsid w:val="00D73A14"/>
    <w:rsid w:val="00D770D8"/>
    <w:rsid w:val="00D82BA8"/>
    <w:rsid w:val="00D87644"/>
    <w:rsid w:val="00D93B62"/>
    <w:rsid w:val="00DA3D50"/>
    <w:rsid w:val="00DA5166"/>
    <w:rsid w:val="00DB1DD0"/>
    <w:rsid w:val="00DB7930"/>
    <w:rsid w:val="00DD5F5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375"/>
    <w:rsid w:val="00E11B14"/>
    <w:rsid w:val="00E25402"/>
    <w:rsid w:val="00E35B85"/>
    <w:rsid w:val="00E44652"/>
    <w:rsid w:val="00E51BFF"/>
    <w:rsid w:val="00E53C22"/>
    <w:rsid w:val="00E709A2"/>
    <w:rsid w:val="00E73CA0"/>
    <w:rsid w:val="00E7671E"/>
    <w:rsid w:val="00E76A3C"/>
    <w:rsid w:val="00E7751B"/>
    <w:rsid w:val="00E77C33"/>
    <w:rsid w:val="00E82F7B"/>
    <w:rsid w:val="00E83864"/>
    <w:rsid w:val="00E846AF"/>
    <w:rsid w:val="00E85194"/>
    <w:rsid w:val="00E92CC5"/>
    <w:rsid w:val="00EA276A"/>
    <w:rsid w:val="00EB0F29"/>
    <w:rsid w:val="00EB5639"/>
    <w:rsid w:val="00EC0EC5"/>
    <w:rsid w:val="00EC1A63"/>
    <w:rsid w:val="00EC5301"/>
    <w:rsid w:val="00EC63AF"/>
    <w:rsid w:val="00ED03E7"/>
    <w:rsid w:val="00ED14B0"/>
    <w:rsid w:val="00ED4E14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223CA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6441"/>
    <w:rsid w:val="00F7752A"/>
    <w:rsid w:val="00F84014"/>
    <w:rsid w:val="00F86C2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6F36"/>
    <w:rsid w:val="00FE7CBF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DD1-8311-471D-96B5-255E3D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117</TotalTime>
  <Pages>2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Akrom</dc:creator>
  <cp:keywords/>
  <dc:description/>
  <cp:lastModifiedBy>8-5-0</cp:lastModifiedBy>
  <cp:revision>5</cp:revision>
  <cp:lastPrinted>2019-06-14T06:25:00Z</cp:lastPrinted>
  <dcterms:created xsi:type="dcterms:W3CDTF">2019-06-14T08:06:00Z</dcterms:created>
  <dcterms:modified xsi:type="dcterms:W3CDTF">2019-08-06T07:55:00Z</dcterms:modified>
</cp:coreProperties>
</file>