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98177B" w:rsidRPr="00424A6B" w:rsidRDefault="0098177B" w:rsidP="009817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                                                                  Внимание! Для номера данного Договора используйте последние семь цифр Вашего телефона.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ДОГОВОР № </w:t>
      </w:r>
      <w:r w:rsidR="0098177B">
        <w:rPr>
          <w:rFonts w:ascii="Arial" w:hAnsi="Arial" w:cs="Arial"/>
          <w:b/>
          <w:bCs/>
          <w:noProof/>
          <w:sz w:val="17"/>
          <w:szCs w:val="17"/>
        </w:rPr>
        <w:t>____________</w:t>
      </w:r>
    </w:p>
    <w:p w:rsidR="0098177B" w:rsidRPr="00EB0F29" w:rsidRDefault="0098177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FF0000"/>
          <w:sz w:val="17"/>
          <w:szCs w:val="17"/>
          <w:u w:val="single"/>
        </w:rPr>
      </w:pP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(с</w:t>
      </w:r>
      <w:r w:rsidR="00EB0F29"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 xml:space="preserve"> условием </w:t>
      </w: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 xml:space="preserve"> доставк</w:t>
      </w:r>
      <w:r w:rsidR="00EB0F29"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и</w:t>
      </w: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1F1D5E" w:rsidRPr="0098177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«______»_________________201</w:t>
            </w:r>
            <w:r w:rsidR="00C753AF"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9</w:t>
            </w: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1F1D5E" w:rsidRPr="001A049F" w:rsidRDefault="001F1D5E" w:rsidP="009A07C6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>, в лице начальника издательского отдела Мелибаева М.М., дейс</w:t>
      </w:r>
      <w:r w:rsidR="009A07C6">
        <w:rPr>
          <w:rFonts w:ascii="Arial" w:hAnsi="Arial" w:cs="Arial"/>
          <w:noProof/>
          <w:sz w:val="17"/>
          <w:szCs w:val="17"/>
        </w:rPr>
        <w:t>твующего на основании Приказа №</w:t>
      </w:r>
      <w:r w:rsidRPr="001A049F">
        <w:rPr>
          <w:rFonts w:ascii="Arial" w:hAnsi="Arial" w:cs="Arial"/>
          <w:noProof/>
          <w:sz w:val="17"/>
          <w:szCs w:val="17"/>
        </w:rPr>
        <w:t>26 от 1 мая</w:t>
      </w:r>
      <w:r>
        <w:rPr>
          <w:rFonts w:ascii="Arial" w:hAnsi="Arial" w:cs="Arial"/>
          <w:noProof/>
          <w:sz w:val="17"/>
          <w:szCs w:val="17"/>
        </w:rPr>
        <w:t xml:space="preserve"> 2015 года</w:t>
      </w:r>
      <w:r w:rsidRPr="001A049F">
        <w:rPr>
          <w:rFonts w:ascii="Arial" w:hAnsi="Arial" w:cs="Arial"/>
          <w:noProof/>
          <w:sz w:val="17"/>
          <w:szCs w:val="17"/>
        </w:rPr>
        <w:t xml:space="preserve">, с одной стороны,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_</w:t>
      </w:r>
      <w:r w:rsidRPr="006D57B1">
        <w:rPr>
          <w:rFonts w:ascii="Arial" w:hAnsi="Arial" w:cs="Arial"/>
          <w:noProof/>
          <w:sz w:val="17"/>
          <w:szCs w:val="17"/>
        </w:rPr>
        <w:t>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_________________________________________,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(далее – книги)</w:t>
      </w:r>
      <w:r w:rsidR="0064515C">
        <w:rPr>
          <w:rFonts w:ascii="Arial" w:hAnsi="Arial" w:cs="Arial"/>
          <w:i/>
          <w:iCs/>
          <w:noProof/>
          <w:sz w:val="17"/>
          <w:szCs w:val="17"/>
        </w:rPr>
        <w:t xml:space="preserve"> </w:t>
      </w:r>
      <w:r w:rsidR="00E11375" w:rsidRPr="00E11375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 xml:space="preserve">по </w:t>
      </w:r>
      <w:r w:rsidR="0064515C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 xml:space="preserve">ниже следующим </w:t>
      </w:r>
      <w:r w:rsidR="00E11375" w:rsidRPr="00E11375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>ценам с доставкой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457"/>
        <w:gridCol w:w="7482"/>
        <w:gridCol w:w="672"/>
        <w:gridCol w:w="13"/>
        <w:gridCol w:w="25"/>
        <w:gridCol w:w="659"/>
        <w:gridCol w:w="839"/>
      </w:tblGrid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66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B8758F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3912F1" w:rsidRDefault="00B8758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B8758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FE6F36" w:rsidRDefault="00B8758F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noProof/>
                <w:sz w:val="15"/>
                <w:szCs w:val="15"/>
              </w:rPr>
            </w:pPr>
            <w:r w:rsidRPr="00FE6F36">
              <w:rPr>
                <w:rFonts w:ascii="Virtec Times New Roman Uz" w:hAnsi="Virtec Times New Roman Uz" w:cs="Virtec Times New Roman Uz"/>
                <w:b/>
                <w:noProof/>
                <w:sz w:val="15"/>
                <w:szCs w:val="15"/>
              </w:rPr>
              <w:t>Налоговое законодательство в 2019 году</w:t>
            </w:r>
            <w:r w:rsidR="00FE6F36">
              <w:rPr>
                <w:rFonts w:ascii="Virtec Times New Roman Uz" w:hAnsi="Virtec Times New Roman Uz" w:cs="Virtec Times New Roman Uz"/>
                <w:b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B8758F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67</w:t>
            </w:r>
            <w:r w:rsidR="00B8758F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B8758F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840FAA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8D7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4321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8D729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НСБУ Республики Узбекистан»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(кроме НСБУ </w:t>
            </w: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21),  2017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840FAA" w:rsidTr="003776C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98177B" w:rsidRPr="00840FAA" w:rsidRDefault="0098177B" w:rsidP="00377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</w:t>
            </w:r>
            <w:r w:rsidR="003776CC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98177B" w:rsidRPr="00840FAA" w:rsidRDefault="0098177B" w:rsidP="003776C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«НСБУ №21»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(План счетов и Инструкция по его применению), 201</w:t>
            </w:r>
            <w:r w:rsidR="003776CC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  <w:r w:rsidR="003776CC" w:rsidRPr="003776CC">
              <w:rPr>
                <w:rFonts w:ascii="Virtec Times New Roman Uz" w:hAnsi="Virtec Times New Roman Uz" w:cs="Virtec Times New Roman Uz"/>
                <w:b/>
                <w:iCs/>
                <w:noProof/>
                <w:sz w:val="15"/>
                <w:szCs w:val="15"/>
              </w:rPr>
              <w:t>*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bottom"/>
          </w:tcPr>
          <w:p w:rsidR="0098177B" w:rsidRDefault="003776C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48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31 500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«Учетная политика предприятия»,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«Словарь бухгалтера», 2017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том, 2018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том, 2018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средств», 2018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42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(Тр.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75 000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108 000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«Билвосита солиєлар: ЄЄС, акциз солији»,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«Фойда солији»,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  <w:lang w:val="en-US"/>
              </w:rPr>
              <w:t>1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34 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F223CA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8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мустаєил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», 1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8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мустаєил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», 2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proofErr w:type="spellStart"/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іисобини миллий стандартлари, 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21-сон»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тўплами</w:t>
            </w:r>
            <w:proofErr w:type="spellEnd"/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(21-сон 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стандартдан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ташєари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)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РискуллаевА.А.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58</w:t>
            </w:r>
            <w:r w:rsidR="00157FF0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084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="000848C1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0F3A3B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11375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87</w:t>
            </w:r>
            <w:r w:rsidR="001F1D5E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«Комментарий к Налоговому кодексу </w:t>
            </w:r>
            <w:proofErr w:type="spellStart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РУз</w:t>
            </w:r>
            <w:proofErr w:type="spellEnd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157 000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0F3A3B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107 000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0F3A3B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199 000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0F3A3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0F3A3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трудовому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213 000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22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C816D6" w:rsidRDefault="00E11375" w:rsidP="008B184B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«Годовой отчет–201</w:t>
            </w:r>
            <w:r w:rsidR="008B184B">
              <w:rPr>
                <w:rFonts w:ascii="Virtec Times New Roman Uz" w:hAnsi="Virtec Times New Roman Uz" w:cs="Virtec Times New Roman Uz"/>
                <w:sz w:val="15"/>
                <w:szCs w:val="15"/>
              </w:rPr>
              <w:t>8</w:t>
            </w: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»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8B184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204</w:t>
            </w:r>
            <w:r w:rsidR="00E11375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6422BE" w:rsidRDefault="00E11375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375" w:rsidRPr="00C816D6" w:rsidRDefault="00E11375" w:rsidP="00205BB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179 000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179 000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77 000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11375" w:rsidRPr="006422BE" w:rsidTr="0016239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375" w:rsidRDefault="00E11375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375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6422BE" w:rsidRPr="006422BE" w:rsidTr="0098177B">
        <w:trPr>
          <w:trHeight w:val="23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И</w:t>
            </w:r>
            <w:r w:rsidR="0055216D"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ТОГО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: 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BE" w:rsidRPr="006422BE" w:rsidRDefault="006422B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1F1D5E" w:rsidRPr="00CB141A" w:rsidRDefault="000848C1" w:rsidP="00CB141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C816D6">
        <w:rPr>
          <w:rFonts w:ascii="Arial" w:hAnsi="Arial" w:cs="Arial"/>
          <w:i/>
          <w:iCs/>
          <w:sz w:val="14"/>
          <w:szCs w:val="14"/>
        </w:rPr>
        <w:t>Готовится к выпуск</w:t>
      </w:r>
      <w:r w:rsidR="00DF39D9">
        <w:rPr>
          <w:rFonts w:ascii="Arial" w:hAnsi="Arial" w:cs="Arial"/>
          <w:i/>
          <w:iCs/>
          <w:sz w:val="14"/>
          <w:szCs w:val="14"/>
        </w:rPr>
        <w:t>у</w:t>
      </w:r>
      <w:r w:rsidR="001F1D5E" w:rsidRPr="0055216D">
        <w:rPr>
          <w:rFonts w:ascii="Arial" w:hAnsi="Arial" w:cs="Arial"/>
          <w:b/>
          <w:bCs/>
          <w:i/>
          <w:iCs/>
          <w:sz w:val="14"/>
          <w:szCs w:val="14"/>
        </w:rPr>
        <w:t>.</w:t>
      </w:r>
      <w:r w:rsidR="001F1D5E" w:rsidRPr="00CB141A">
        <w:rPr>
          <w:rFonts w:ascii="Arial" w:hAnsi="Arial" w:cs="Arial"/>
          <w:b/>
          <w:bCs/>
          <w:i/>
          <w:iCs/>
          <w:sz w:val="14"/>
          <w:szCs w:val="14"/>
          <w:u w:val="single"/>
        </w:rPr>
        <w:t xml:space="preserve">  </w:t>
      </w:r>
    </w:p>
    <w:p w:rsidR="001F1D5E" w:rsidRPr="00CB141A" w:rsidRDefault="000848C1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lastRenderedPageBreak/>
        <w:t>**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793DDD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noProof/>
          <w:color w:val="FF0000"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3.1. Покупатель передает Издательству оформленный договор (экземпляр Издательства)  нарочно или </w:t>
      </w:r>
      <w:r w:rsidR="00793DDD">
        <w:rPr>
          <w:rFonts w:ascii="Arial" w:hAnsi="Arial" w:cs="Arial"/>
          <w:noProof/>
          <w:sz w:val="17"/>
          <w:szCs w:val="17"/>
        </w:rPr>
        <w:t xml:space="preserve">почтой.  </w:t>
      </w:r>
      <w:r w:rsidRPr="001A049F">
        <w:rPr>
          <w:rFonts w:ascii="Arial" w:hAnsi="Arial" w:cs="Arial"/>
          <w:noProof/>
          <w:sz w:val="17"/>
          <w:szCs w:val="17"/>
        </w:rPr>
        <w:t xml:space="preserve"> </w:t>
      </w:r>
      <w:r w:rsidR="00793DDD" w:rsidRPr="00793DDD">
        <w:rPr>
          <w:rFonts w:ascii="Arial" w:hAnsi="Arial" w:cs="Arial"/>
          <w:b/>
          <w:noProof/>
          <w:color w:val="FF0000"/>
          <w:sz w:val="17"/>
          <w:szCs w:val="17"/>
        </w:rPr>
        <w:t>Для оперативного исполнения Вашего заказа</w:t>
      </w:r>
      <w:r w:rsidR="00E51BFF">
        <w:rPr>
          <w:rFonts w:ascii="Arial" w:hAnsi="Arial" w:cs="Arial"/>
          <w:b/>
          <w:noProof/>
          <w:color w:val="FF0000"/>
          <w:sz w:val="17"/>
          <w:szCs w:val="17"/>
        </w:rPr>
        <w:t>,</w:t>
      </w:r>
      <w:r w:rsidR="00793DDD" w:rsidRPr="00793DDD">
        <w:rPr>
          <w:rFonts w:ascii="Arial" w:hAnsi="Arial" w:cs="Arial"/>
          <w:b/>
          <w:noProof/>
          <w:color w:val="FF0000"/>
          <w:sz w:val="17"/>
          <w:szCs w:val="17"/>
        </w:rPr>
        <w:t xml:space="preserve"> отправьте договор по т/факсу 71- 200-00-30 или телеграммой на тел.90-174-29-81, 90-978-04-16.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3.2. Издательство </w:t>
      </w:r>
      <w:r w:rsidR="0064515C">
        <w:rPr>
          <w:rFonts w:ascii="Arial" w:hAnsi="Arial" w:cs="Arial"/>
          <w:noProof/>
          <w:sz w:val="17"/>
          <w:szCs w:val="17"/>
        </w:rPr>
        <w:t xml:space="preserve">максимум </w:t>
      </w:r>
      <w:r w:rsidRPr="001A049F">
        <w:rPr>
          <w:rFonts w:ascii="Arial" w:hAnsi="Arial" w:cs="Arial"/>
          <w:noProof/>
          <w:sz w:val="17"/>
          <w:szCs w:val="17"/>
        </w:rPr>
        <w:t xml:space="preserve">в течение </w:t>
      </w:r>
      <w:r w:rsidR="0064515C">
        <w:rPr>
          <w:rFonts w:ascii="Arial" w:hAnsi="Arial" w:cs="Arial"/>
          <w:noProof/>
          <w:sz w:val="17"/>
          <w:szCs w:val="17"/>
        </w:rPr>
        <w:t>20</w:t>
      </w:r>
      <w:r w:rsidRPr="001A049F">
        <w:rPr>
          <w:rFonts w:ascii="Arial" w:hAnsi="Arial" w:cs="Arial"/>
          <w:noProof/>
          <w:sz w:val="17"/>
          <w:szCs w:val="17"/>
        </w:rPr>
        <w:t xml:space="preserve"> (</w:t>
      </w:r>
      <w:r w:rsidR="0064515C">
        <w:rPr>
          <w:rFonts w:ascii="Arial" w:hAnsi="Arial" w:cs="Arial"/>
          <w:noProof/>
          <w:sz w:val="17"/>
          <w:szCs w:val="17"/>
        </w:rPr>
        <w:t>двадцати</w:t>
      </w:r>
      <w:r w:rsidRPr="001A049F">
        <w:rPr>
          <w:rFonts w:ascii="Arial" w:hAnsi="Arial" w:cs="Arial"/>
          <w:noProof/>
          <w:sz w:val="17"/>
          <w:szCs w:val="17"/>
        </w:rPr>
        <w:t>) дней с момента получения от Покупателя денежных средств за книги и оформленного договора организует отправку готовых книг по следующему адресу Покупателя: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315"/>
        <w:gridCol w:w="315"/>
        <w:gridCol w:w="314"/>
        <w:gridCol w:w="314"/>
        <w:gridCol w:w="314"/>
        <w:gridCol w:w="138"/>
        <w:gridCol w:w="8142"/>
      </w:tblGrid>
      <w:tr w:rsidR="001F1D5E" w:rsidRPr="001A049F">
        <w:trPr>
          <w:trHeight w:val="75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</w:t>
            </w: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>Заполняет Покупатель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 xml:space="preserve">     </w:t>
            </w:r>
          </w:p>
        </w:tc>
      </w:tr>
      <w:tr w:rsidR="001F1D5E" w:rsidRPr="001A049F">
        <w:trPr>
          <w:trHeight w:val="380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</w:tr>
      <w:tr w:rsidR="001F1D5E" w:rsidRPr="001A049F">
        <w:trPr>
          <w:trHeight w:val="75"/>
        </w:trPr>
        <w:tc>
          <w:tcPr>
            <w:tcW w:w="1116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Почтовый индекс</w:t>
            </w: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(область, город, район,  поселок, улица, массив, квартал, дом, квартира, комната)</w:t>
            </w:r>
          </w:p>
        </w:tc>
      </w:tr>
      <w:tr w:rsidR="001F1D5E" w:rsidRPr="001A049F">
        <w:trPr>
          <w:trHeight w:val="513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                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left="240" w:right="-54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Ф.И.О. контактного лица: __________________________________________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____    Телефон: 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_______________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___    </w:t>
            </w:r>
          </w:p>
        </w:tc>
      </w:tr>
    </w:tbl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   </w:t>
      </w:r>
    </w:p>
    <w:p w:rsidR="004B14C6" w:rsidRDefault="004B14C6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3.3.  Счет-фактура на отпущенную продкуцию будет </w:t>
      </w:r>
      <w:r w:rsidR="00B7155E">
        <w:rPr>
          <w:rFonts w:ascii="Arial" w:hAnsi="Arial" w:cs="Arial"/>
          <w:noProof/>
          <w:sz w:val="17"/>
          <w:szCs w:val="17"/>
        </w:rPr>
        <w:t>отпра</w:t>
      </w:r>
      <w:r w:rsidR="00431106">
        <w:rPr>
          <w:rFonts w:ascii="Arial" w:hAnsi="Arial" w:cs="Arial"/>
          <w:noProof/>
          <w:sz w:val="17"/>
          <w:szCs w:val="17"/>
        </w:rPr>
        <w:t>в</w:t>
      </w:r>
      <w:r w:rsidR="00B7155E">
        <w:rPr>
          <w:rFonts w:ascii="Arial" w:hAnsi="Arial" w:cs="Arial"/>
          <w:noProof/>
          <w:sz w:val="17"/>
          <w:szCs w:val="17"/>
        </w:rPr>
        <w:t xml:space="preserve">лена </w:t>
      </w:r>
      <w:r w:rsidR="00431106">
        <w:rPr>
          <w:rFonts w:ascii="Arial" w:hAnsi="Arial" w:cs="Arial"/>
          <w:noProof/>
          <w:sz w:val="17"/>
          <w:szCs w:val="17"/>
        </w:rPr>
        <w:t xml:space="preserve">покупателю </w:t>
      </w:r>
      <w:r w:rsidR="00B7155E">
        <w:rPr>
          <w:rFonts w:ascii="Arial" w:hAnsi="Arial" w:cs="Arial"/>
          <w:noProof/>
          <w:sz w:val="17"/>
          <w:szCs w:val="17"/>
        </w:rPr>
        <w:t>вместе с книгами.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3.4.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</w:t>
      </w:r>
      <w:r w:rsidRPr="0064515C">
        <w:rPr>
          <w:rFonts w:ascii="Arial" w:hAnsi="Arial" w:cs="Arial"/>
          <w:b/>
          <w:noProof/>
          <w:sz w:val="17"/>
          <w:szCs w:val="17"/>
        </w:rPr>
        <w:t xml:space="preserve">действует до 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>31 декабря 201</w:t>
      </w:r>
      <w:r w:rsidR="00C753AF" w:rsidRPr="0064515C">
        <w:rPr>
          <w:rFonts w:ascii="Arial" w:hAnsi="Arial" w:cs="Arial"/>
          <w:b/>
          <w:noProof/>
          <w:sz w:val="17"/>
          <w:szCs w:val="17"/>
        </w:rPr>
        <w:t>9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64515C">
        <w:rPr>
          <w:rFonts w:ascii="Arial" w:hAnsi="Arial" w:cs="Arial"/>
          <w:b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.Т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ашкент, </w:t>
            </w:r>
            <w:proofErr w:type="spell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ул.Таллимаржон</w:t>
            </w:r>
            <w:proofErr w:type="spell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64515C" w:rsidRDefault="00015CB5" w:rsidP="00C51D08">
            <w:pPr>
              <w:rPr>
                <w:rFonts w:ascii="Virtec Times New Roman Uz" w:hAnsi="Virtec Times New Roman Uz"/>
                <w:b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 xml:space="preserve">Тел/Факс: </w:t>
            </w: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200-00-30, 244-</w:t>
            </w:r>
            <w:r w:rsidR="00465E78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244-89-17, 244-02-01, 283-44-32</w:t>
            </w:r>
            <w:r w:rsidR="00015CB5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Р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>ОКЕД: 18120.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93345</wp:posOffset>
            </wp:positionV>
            <wp:extent cx="1457325" cy="1441450"/>
            <wp:effectExtent l="19050" t="0" r="9525" b="0"/>
            <wp:wrapNone/>
            <wp:docPr id="9" name="Рисунок 2" descr="Топринт 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ринт пе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1750"/>
        <w:gridCol w:w="5137"/>
      </w:tblGrid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13335</wp:posOffset>
                  </wp:positionV>
                  <wp:extent cx="1041400" cy="550545"/>
                  <wp:effectExtent l="19050" t="0" r="6350" b="0"/>
                  <wp:wrapNone/>
                  <wp:docPr id="10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>М.П.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Мелибаев.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242401"/>
    <w:rsid w:val="00012895"/>
    <w:rsid w:val="000129E7"/>
    <w:rsid w:val="00015CB5"/>
    <w:rsid w:val="00017680"/>
    <w:rsid w:val="00020C4E"/>
    <w:rsid w:val="00024255"/>
    <w:rsid w:val="00030135"/>
    <w:rsid w:val="00031D03"/>
    <w:rsid w:val="00045A01"/>
    <w:rsid w:val="00050893"/>
    <w:rsid w:val="00054A04"/>
    <w:rsid w:val="0005746B"/>
    <w:rsid w:val="00067F99"/>
    <w:rsid w:val="00080280"/>
    <w:rsid w:val="00081146"/>
    <w:rsid w:val="000820AE"/>
    <w:rsid w:val="00082BCC"/>
    <w:rsid w:val="000830C7"/>
    <w:rsid w:val="000848C1"/>
    <w:rsid w:val="00093989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CB4"/>
    <w:rsid w:val="000C2F7F"/>
    <w:rsid w:val="000C45AF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2B6B"/>
    <w:rsid w:val="00123D60"/>
    <w:rsid w:val="00124FC8"/>
    <w:rsid w:val="00125601"/>
    <w:rsid w:val="00140AD4"/>
    <w:rsid w:val="001460B6"/>
    <w:rsid w:val="00152D46"/>
    <w:rsid w:val="0015422C"/>
    <w:rsid w:val="001559FA"/>
    <w:rsid w:val="00156084"/>
    <w:rsid w:val="00157FF0"/>
    <w:rsid w:val="00160247"/>
    <w:rsid w:val="0017346E"/>
    <w:rsid w:val="001831CC"/>
    <w:rsid w:val="00183D55"/>
    <w:rsid w:val="001914EE"/>
    <w:rsid w:val="00194584"/>
    <w:rsid w:val="001A049F"/>
    <w:rsid w:val="001A29AF"/>
    <w:rsid w:val="001A50E6"/>
    <w:rsid w:val="001B3488"/>
    <w:rsid w:val="001C2EA4"/>
    <w:rsid w:val="001C68E2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64E2"/>
    <w:rsid w:val="00234FA0"/>
    <w:rsid w:val="00235E83"/>
    <w:rsid w:val="0023718F"/>
    <w:rsid w:val="00241143"/>
    <w:rsid w:val="00242401"/>
    <w:rsid w:val="00255F33"/>
    <w:rsid w:val="00257B7E"/>
    <w:rsid w:val="00264135"/>
    <w:rsid w:val="0026429F"/>
    <w:rsid w:val="002677E2"/>
    <w:rsid w:val="002742B1"/>
    <w:rsid w:val="00276A1C"/>
    <w:rsid w:val="00283AE0"/>
    <w:rsid w:val="00284A32"/>
    <w:rsid w:val="00287234"/>
    <w:rsid w:val="00292F2F"/>
    <w:rsid w:val="00296FCD"/>
    <w:rsid w:val="002A182E"/>
    <w:rsid w:val="002B2005"/>
    <w:rsid w:val="002B476B"/>
    <w:rsid w:val="002C190B"/>
    <w:rsid w:val="002C43F0"/>
    <w:rsid w:val="002C611B"/>
    <w:rsid w:val="002C67B8"/>
    <w:rsid w:val="002D3AA1"/>
    <w:rsid w:val="002D7502"/>
    <w:rsid w:val="002E103F"/>
    <w:rsid w:val="002F173E"/>
    <w:rsid w:val="00304E82"/>
    <w:rsid w:val="00312AB1"/>
    <w:rsid w:val="003141A7"/>
    <w:rsid w:val="0031731F"/>
    <w:rsid w:val="003359AC"/>
    <w:rsid w:val="0034085C"/>
    <w:rsid w:val="0034203C"/>
    <w:rsid w:val="00343043"/>
    <w:rsid w:val="00345236"/>
    <w:rsid w:val="00345675"/>
    <w:rsid w:val="0034611D"/>
    <w:rsid w:val="00353420"/>
    <w:rsid w:val="00354046"/>
    <w:rsid w:val="00356AC3"/>
    <w:rsid w:val="003653BC"/>
    <w:rsid w:val="0036721A"/>
    <w:rsid w:val="003712A7"/>
    <w:rsid w:val="00371B2A"/>
    <w:rsid w:val="00374D37"/>
    <w:rsid w:val="003776CC"/>
    <w:rsid w:val="00382B3F"/>
    <w:rsid w:val="00390D92"/>
    <w:rsid w:val="003912F1"/>
    <w:rsid w:val="00393CB6"/>
    <w:rsid w:val="0039514C"/>
    <w:rsid w:val="00396355"/>
    <w:rsid w:val="003C104C"/>
    <w:rsid w:val="003C2DCB"/>
    <w:rsid w:val="003C41D1"/>
    <w:rsid w:val="003D73FC"/>
    <w:rsid w:val="00410876"/>
    <w:rsid w:val="0041134D"/>
    <w:rsid w:val="004124C8"/>
    <w:rsid w:val="00413DC5"/>
    <w:rsid w:val="00425C78"/>
    <w:rsid w:val="00426425"/>
    <w:rsid w:val="00431106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4610"/>
    <w:rsid w:val="004A50C7"/>
    <w:rsid w:val="004A7FCE"/>
    <w:rsid w:val="004B14C6"/>
    <w:rsid w:val="004B57DF"/>
    <w:rsid w:val="004C1980"/>
    <w:rsid w:val="004C54E0"/>
    <w:rsid w:val="004D1592"/>
    <w:rsid w:val="004D408F"/>
    <w:rsid w:val="004D631F"/>
    <w:rsid w:val="004E11B6"/>
    <w:rsid w:val="004E50BE"/>
    <w:rsid w:val="004E5769"/>
    <w:rsid w:val="00501C8B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58F6"/>
    <w:rsid w:val="005603CF"/>
    <w:rsid w:val="0056350A"/>
    <w:rsid w:val="00574E01"/>
    <w:rsid w:val="00575CB3"/>
    <w:rsid w:val="00575FEE"/>
    <w:rsid w:val="00586675"/>
    <w:rsid w:val="005904CF"/>
    <w:rsid w:val="005A4BE2"/>
    <w:rsid w:val="005A5E4F"/>
    <w:rsid w:val="005B00BF"/>
    <w:rsid w:val="005B0EE8"/>
    <w:rsid w:val="005B6512"/>
    <w:rsid w:val="005C6359"/>
    <w:rsid w:val="005D266E"/>
    <w:rsid w:val="005D722C"/>
    <w:rsid w:val="005F0408"/>
    <w:rsid w:val="005F0C77"/>
    <w:rsid w:val="005F3A88"/>
    <w:rsid w:val="00607886"/>
    <w:rsid w:val="00610598"/>
    <w:rsid w:val="00626878"/>
    <w:rsid w:val="00632533"/>
    <w:rsid w:val="006422BE"/>
    <w:rsid w:val="006423D6"/>
    <w:rsid w:val="0064256B"/>
    <w:rsid w:val="0064515C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7EAC"/>
    <w:rsid w:val="0075128E"/>
    <w:rsid w:val="00756978"/>
    <w:rsid w:val="00763E64"/>
    <w:rsid w:val="0077622D"/>
    <w:rsid w:val="007816BA"/>
    <w:rsid w:val="0078539B"/>
    <w:rsid w:val="00791746"/>
    <w:rsid w:val="00793DDD"/>
    <w:rsid w:val="007A6E9A"/>
    <w:rsid w:val="007B068E"/>
    <w:rsid w:val="007B3D5D"/>
    <w:rsid w:val="007B525F"/>
    <w:rsid w:val="007B7DA1"/>
    <w:rsid w:val="007C2BDB"/>
    <w:rsid w:val="007C3CC1"/>
    <w:rsid w:val="007C65B1"/>
    <w:rsid w:val="007C6D07"/>
    <w:rsid w:val="007D4175"/>
    <w:rsid w:val="007E08A6"/>
    <w:rsid w:val="007E0DC3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21FE4"/>
    <w:rsid w:val="00823578"/>
    <w:rsid w:val="00825B07"/>
    <w:rsid w:val="00833165"/>
    <w:rsid w:val="008337F6"/>
    <w:rsid w:val="00840FAA"/>
    <w:rsid w:val="00842A47"/>
    <w:rsid w:val="008474F3"/>
    <w:rsid w:val="00850EA6"/>
    <w:rsid w:val="00850FC5"/>
    <w:rsid w:val="008536DF"/>
    <w:rsid w:val="00857ED5"/>
    <w:rsid w:val="00862CD7"/>
    <w:rsid w:val="00863615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B184B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11425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664A"/>
    <w:rsid w:val="0095134A"/>
    <w:rsid w:val="009562ED"/>
    <w:rsid w:val="00957382"/>
    <w:rsid w:val="0096348D"/>
    <w:rsid w:val="00964197"/>
    <w:rsid w:val="00972170"/>
    <w:rsid w:val="00977824"/>
    <w:rsid w:val="0098177B"/>
    <w:rsid w:val="00982B3A"/>
    <w:rsid w:val="00995BC8"/>
    <w:rsid w:val="009A07C6"/>
    <w:rsid w:val="009A0FAB"/>
    <w:rsid w:val="009A156C"/>
    <w:rsid w:val="009A217D"/>
    <w:rsid w:val="009A3D57"/>
    <w:rsid w:val="009B5568"/>
    <w:rsid w:val="009C7017"/>
    <w:rsid w:val="009D1260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D89"/>
    <w:rsid w:val="00AB7B31"/>
    <w:rsid w:val="00AC164F"/>
    <w:rsid w:val="00AD382B"/>
    <w:rsid w:val="00AD44C2"/>
    <w:rsid w:val="00AD4B2C"/>
    <w:rsid w:val="00AE2FF7"/>
    <w:rsid w:val="00AE4D3A"/>
    <w:rsid w:val="00AF10E1"/>
    <w:rsid w:val="00AF3573"/>
    <w:rsid w:val="00B01D0B"/>
    <w:rsid w:val="00B31CA8"/>
    <w:rsid w:val="00B33004"/>
    <w:rsid w:val="00B33454"/>
    <w:rsid w:val="00B34BAF"/>
    <w:rsid w:val="00B47A06"/>
    <w:rsid w:val="00B5228F"/>
    <w:rsid w:val="00B557BD"/>
    <w:rsid w:val="00B56C1A"/>
    <w:rsid w:val="00B57C05"/>
    <w:rsid w:val="00B67288"/>
    <w:rsid w:val="00B7155E"/>
    <w:rsid w:val="00B7370F"/>
    <w:rsid w:val="00B8457C"/>
    <w:rsid w:val="00B86E63"/>
    <w:rsid w:val="00B8758F"/>
    <w:rsid w:val="00B92020"/>
    <w:rsid w:val="00B95BCE"/>
    <w:rsid w:val="00B96A84"/>
    <w:rsid w:val="00BA347C"/>
    <w:rsid w:val="00BA7612"/>
    <w:rsid w:val="00BB2B6E"/>
    <w:rsid w:val="00BC339B"/>
    <w:rsid w:val="00BC412D"/>
    <w:rsid w:val="00BC59B0"/>
    <w:rsid w:val="00BD35EA"/>
    <w:rsid w:val="00BD53C6"/>
    <w:rsid w:val="00BD76D3"/>
    <w:rsid w:val="00BE2099"/>
    <w:rsid w:val="00BF1ADD"/>
    <w:rsid w:val="00BF1D32"/>
    <w:rsid w:val="00BF35F1"/>
    <w:rsid w:val="00C00A53"/>
    <w:rsid w:val="00C13CA2"/>
    <w:rsid w:val="00C1466F"/>
    <w:rsid w:val="00C21638"/>
    <w:rsid w:val="00C2776C"/>
    <w:rsid w:val="00C33EED"/>
    <w:rsid w:val="00C3555D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91547"/>
    <w:rsid w:val="00CA0049"/>
    <w:rsid w:val="00CA5F44"/>
    <w:rsid w:val="00CB141A"/>
    <w:rsid w:val="00CB4059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B59"/>
    <w:rsid w:val="00D15746"/>
    <w:rsid w:val="00D23506"/>
    <w:rsid w:val="00D31213"/>
    <w:rsid w:val="00D32D34"/>
    <w:rsid w:val="00D356BA"/>
    <w:rsid w:val="00D35913"/>
    <w:rsid w:val="00D40CA5"/>
    <w:rsid w:val="00D40EBC"/>
    <w:rsid w:val="00D54234"/>
    <w:rsid w:val="00D54F8E"/>
    <w:rsid w:val="00D557BC"/>
    <w:rsid w:val="00D6029E"/>
    <w:rsid w:val="00D60412"/>
    <w:rsid w:val="00D66C03"/>
    <w:rsid w:val="00D732BC"/>
    <w:rsid w:val="00D73A14"/>
    <w:rsid w:val="00D770D8"/>
    <w:rsid w:val="00D82BA8"/>
    <w:rsid w:val="00D87644"/>
    <w:rsid w:val="00D93B62"/>
    <w:rsid w:val="00DA3D50"/>
    <w:rsid w:val="00DA5166"/>
    <w:rsid w:val="00DB1DD0"/>
    <w:rsid w:val="00DB793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11375"/>
    <w:rsid w:val="00E11B14"/>
    <w:rsid w:val="00E35B85"/>
    <w:rsid w:val="00E44652"/>
    <w:rsid w:val="00E51BFF"/>
    <w:rsid w:val="00E53C22"/>
    <w:rsid w:val="00E709A2"/>
    <w:rsid w:val="00E73CA0"/>
    <w:rsid w:val="00E7671E"/>
    <w:rsid w:val="00E76A3C"/>
    <w:rsid w:val="00E7751B"/>
    <w:rsid w:val="00E77C33"/>
    <w:rsid w:val="00E82F7B"/>
    <w:rsid w:val="00E83864"/>
    <w:rsid w:val="00E846AF"/>
    <w:rsid w:val="00E85194"/>
    <w:rsid w:val="00E92CC5"/>
    <w:rsid w:val="00EA276A"/>
    <w:rsid w:val="00EB0F29"/>
    <w:rsid w:val="00EB5639"/>
    <w:rsid w:val="00EC0EC5"/>
    <w:rsid w:val="00EC1A63"/>
    <w:rsid w:val="00EC5301"/>
    <w:rsid w:val="00EC63AF"/>
    <w:rsid w:val="00ED03E7"/>
    <w:rsid w:val="00ED14B0"/>
    <w:rsid w:val="00ED4E14"/>
    <w:rsid w:val="00ED7B9E"/>
    <w:rsid w:val="00EE1929"/>
    <w:rsid w:val="00EE5DA5"/>
    <w:rsid w:val="00EF425A"/>
    <w:rsid w:val="00EF4E2D"/>
    <w:rsid w:val="00F00671"/>
    <w:rsid w:val="00F00FD4"/>
    <w:rsid w:val="00F07A9A"/>
    <w:rsid w:val="00F212B6"/>
    <w:rsid w:val="00F223CA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6441"/>
    <w:rsid w:val="00F84014"/>
    <w:rsid w:val="00F86C2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6F36"/>
    <w:rsid w:val="00FE7CBF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DD1-8311-471D-96B5-255E3D2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годМАЙ.dot</Template>
  <TotalTime>3</TotalTime>
  <Pages>2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Akrom</dc:creator>
  <cp:keywords/>
  <dc:description/>
  <cp:lastModifiedBy>8-5-0</cp:lastModifiedBy>
  <cp:revision>2</cp:revision>
  <cp:lastPrinted>2018-04-06T07:19:00Z</cp:lastPrinted>
  <dcterms:created xsi:type="dcterms:W3CDTF">2019-03-04T10:49:00Z</dcterms:created>
  <dcterms:modified xsi:type="dcterms:W3CDTF">2019-03-04T10:49:00Z</dcterms:modified>
</cp:coreProperties>
</file>